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B41D" w14:textId="77777777" w:rsidR="00D1184A" w:rsidRDefault="00D1184A" w:rsidP="00D1184A">
      <w:pPr>
        <w:jc w:val="center"/>
        <w:rPr>
          <w:rFonts w:ascii="Arial" w:hAnsi="Arial" w:cs="Arial"/>
          <w:sz w:val="36"/>
          <w:szCs w:val="36"/>
          <w:lang w:val="en-US"/>
        </w:rPr>
      </w:pPr>
    </w:p>
    <w:p w14:paraId="6FFCEB71" w14:textId="454C902C" w:rsidR="00D1184A" w:rsidRDefault="00D1184A" w:rsidP="00D1184A">
      <w:pPr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Information for the printer</w:t>
      </w:r>
    </w:p>
    <w:p w14:paraId="54E151A0" w14:textId="77777777" w:rsidR="00D1184A" w:rsidRDefault="00D1184A" w:rsidP="00D1184A">
      <w:pPr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 xml:space="preserve">Cover – Front </w:t>
      </w:r>
    </w:p>
    <w:p w14:paraId="19BFB300" w14:textId="045B4E31" w:rsidR="00D1184A" w:rsidRDefault="00F30086" w:rsidP="00D1184A">
      <w:pPr>
        <w:spacing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  <w:lang w:val="en-US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asciiTheme="minorHAnsi" w:hAnsiTheme="minorHAnsi"/>
          <w:szCs w:val="22"/>
        </w:rPr>
        <w:fldChar w:fldCharType="end"/>
      </w:r>
      <w:r w:rsidR="00D1184A">
        <w:rPr>
          <w:rFonts w:cs="Times New Roman"/>
          <w:sz w:val="24"/>
          <w:szCs w:val="24"/>
          <w:lang w:val="en-US"/>
        </w:rPr>
        <w:t xml:space="preserve"> Doctoral thesis        </w:t>
      </w:r>
      <w:r w:rsidR="00D1184A" w:rsidRPr="00D1184A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  <w:lang w:val="en-US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asciiTheme="minorHAnsi" w:hAnsiTheme="minorHAnsi"/>
          <w:szCs w:val="22"/>
        </w:rPr>
        <w:fldChar w:fldCharType="end"/>
      </w:r>
      <w:r w:rsidR="00D1184A">
        <w:rPr>
          <w:rFonts w:cs="Times New Roman"/>
          <w:sz w:val="24"/>
          <w:szCs w:val="24"/>
          <w:lang w:val="en-US"/>
        </w:rPr>
        <w:t xml:space="preserve">Licentiate thesis </w:t>
      </w:r>
    </w:p>
    <w:p w14:paraId="75F02166" w14:textId="77777777" w:rsidR="00D1184A" w:rsidRDefault="00D1184A" w:rsidP="00D1184A">
      <w:pPr>
        <w:rPr>
          <w:rFonts w:cs="Times New Roman"/>
          <w:sz w:val="24"/>
          <w:szCs w:val="24"/>
          <w:lang w:val="en-US"/>
        </w:rPr>
      </w:pPr>
    </w:p>
    <w:p w14:paraId="5B6097FD" w14:textId="6763ACFC" w:rsidR="00D1184A" w:rsidRPr="009B1FDF" w:rsidRDefault="00D1184A" w:rsidP="00D1184A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Title: </w:t>
      </w: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cs="Times New Roman"/>
          <w:sz w:val="24"/>
          <w:szCs w:val="24"/>
          <w:lang w:val="en-US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asciiTheme="minorHAnsi" w:hAnsiTheme="minorHAnsi"/>
          <w:szCs w:val="22"/>
        </w:rPr>
        <w:fldChar w:fldCharType="end"/>
      </w:r>
      <w:bookmarkEnd w:id="0"/>
    </w:p>
    <w:p w14:paraId="23B3A3FF" w14:textId="77777777" w:rsidR="00D1184A" w:rsidRDefault="00D1184A" w:rsidP="00D1184A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Name of the author: </w:t>
      </w: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  <w:lang w:val="en-US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</w:p>
    <w:p w14:paraId="3DA7345F" w14:textId="77777777" w:rsidR="00D1184A" w:rsidRDefault="00D1184A" w:rsidP="00D1184A">
      <w:pPr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Jönköping University</w:t>
      </w:r>
    </w:p>
    <w:p w14:paraId="5290E5F8" w14:textId="77777777" w:rsidR="00D1184A" w:rsidRDefault="00D1184A" w:rsidP="00D1184A">
      <w:pPr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School of Health and Welfare</w:t>
      </w:r>
    </w:p>
    <w:p w14:paraId="1BD3438C" w14:textId="77777777" w:rsidR="00D1184A" w:rsidRDefault="00D1184A" w:rsidP="00D1184A">
      <w:pPr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Dissertation Series No. </w:t>
      </w: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  <w:lang w:val="en-US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  <w:sz w:val="24"/>
          <w:szCs w:val="24"/>
          <w:lang w:val="en-US"/>
        </w:rPr>
        <w:t xml:space="preserve"> year </w:t>
      </w: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  <w:lang w:val="en-US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</w:p>
    <w:p w14:paraId="12D30D48" w14:textId="77777777" w:rsidR="00D1184A" w:rsidRDefault="00D1184A" w:rsidP="00D1184A">
      <w:pPr>
        <w:spacing w:after="0" w:line="240" w:lineRule="auto"/>
        <w:rPr>
          <w:rFonts w:ascii="Cambria" w:hAnsi="Cambria" w:cs="Calibri"/>
          <w:sz w:val="24"/>
          <w:szCs w:val="24"/>
          <w:lang w:val="en-US"/>
        </w:rPr>
      </w:pPr>
    </w:p>
    <w:p w14:paraId="45B13835" w14:textId="77777777" w:rsidR="00D1184A" w:rsidRDefault="00D1184A" w:rsidP="00D1184A">
      <w:pPr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 xml:space="preserve">Cover – Back </w:t>
      </w:r>
    </w:p>
    <w:p w14:paraId="3AC613CF" w14:textId="77777777" w:rsidR="00D1184A" w:rsidRDefault="00D1184A" w:rsidP="00D1184A">
      <w:pPr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Title: </w:t>
      </w: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  <w:lang w:val="en-US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</w:p>
    <w:p w14:paraId="5BF2BBC6" w14:textId="77777777" w:rsidR="00D1184A" w:rsidRDefault="00D1184A" w:rsidP="00D1184A">
      <w:pPr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Text (abstract): </w:t>
      </w: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  <w:lang w:val="en-US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</w:p>
    <w:p w14:paraId="0A1A7107" w14:textId="77777777" w:rsidR="00D1184A" w:rsidRDefault="00D1184A" w:rsidP="00D1184A">
      <w:pPr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Personal text (about the author): </w:t>
      </w: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  <w:lang w:val="en-US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</w:p>
    <w:p w14:paraId="336EC1B5" w14:textId="77777777" w:rsidR="00D1184A" w:rsidRDefault="00D1184A" w:rsidP="00D1184A">
      <w:pPr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Picture – send picture separately!</w:t>
      </w:r>
    </w:p>
    <w:p w14:paraId="3B09FE04" w14:textId="77777777" w:rsidR="00D1184A" w:rsidRDefault="00D1184A" w:rsidP="00D1184A">
      <w:pPr>
        <w:spacing w:after="0" w:line="240" w:lineRule="auto"/>
        <w:rPr>
          <w:rFonts w:ascii="Calibri" w:hAnsi="Calibri" w:cs="Calibri"/>
          <w:szCs w:val="22"/>
          <w:lang w:val="en-US"/>
        </w:rPr>
      </w:pPr>
    </w:p>
    <w:p w14:paraId="0962C150" w14:textId="77777777" w:rsidR="00D1184A" w:rsidRDefault="00D1184A" w:rsidP="00D1184A">
      <w:pPr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>Page 1</w:t>
      </w:r>
    </w:p>
    <w:p w14:paraId="2C9ED615" w14:textId="6E6756AF" w:rsidR="00D1184A" w:rsidRDefault="00D1184A" w:rsidP="00D1184A">
      <w:pPr>
        <w:spacing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Doctoral Thesis </w:t>
      </w:r>
      <w:r w:rsidR="00F30086"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30086">
        <w:rPr>
          <w:rFonts w:cs="Times New Roman"/>
          <w:sz w:val="24"/>
          <w:szCs w:val="24"/>
          <w:lang w:val="en-US"/>
        </w:rPr>
        <w:instrText xml:space="preserve"> FORMTEXT </w:instrText>
      </w:r>
      <w:r w:rsidR="00F30086">
        <w:rPr>
          <w:rFonts w:cs="Times New Roman"/>
          <w:sz w:val="24"/>
          <w:szCs w:val="24"/>
        </w:rPr>
      </w:r>
      <w:r w:rsidR="00F30086">
        <w:rPr>
          <w:rFonts w:cs="Times New Roman"/>
          <w:sz w:val="24"/>
          <w:szCs w:val="24"/>
        </w:rPr>
        <w:fldChar w:fldCharType="separate"/>
      </w:r>
      <w:r w:rsidR="00F30086">
        <w:rPr>
          <w:rFonts w:cs="Times New Roman"/>
          <w:noProof/>
          <w:sz w:val="24"/>
          <w:szCs w:val="24"/>
        </w:rPr>
        <w:t> </w:t>
      </w:r>
      <w:r w:rsidR="00F30086">
        <w:rPr>
          <w:rFonts w:cs="Times New Roman"/>
          <w:noProof/>
          <w:sz w:val="24"/>
          <w:szCs w:val="24"/>
        </w:rPr>
        <w:t> </w:t>
      </w:r>
      <w:r w:rsidR="00F30086">
        <w:rPr>
          <w:rFonts w:cs="Times New Roman"/>
          <w:noProof/>
          <w:sz w:val="24"/>
          <w:szCs w:val="24"/>
        </w:rPr>
        <w:t> </w:t>
      </w:r>
      <w:r w:rsidR="00F30086">
        <w:rPr>
          <w:rFonts w:cs="Times New Roman"/>
          <w:noProof/>
          <w:sz w:val="24"/>
          <w:szCs w:val="24"/>
        </w:rPr>
        <w:t> </w:t>
      </w:r>
      <w:r w:rsidR="00F30086">
        <w:rPr>
          <w:rFonts w:cs="Times New Roman"/>
          <w:noProof/>
          <w:sz w:val="24"/>
          <w:szCs w:val="24"/>
        </w:rPr>
        <w:t> </w:t>
      </w:r>
      <w:r w:rsidR="00F30086">
        <w:rPr>
          <w:rFonts w:asciiTheme="minorHAnsi" w:hAnsiTheme="minorHAnsi"/>
          <w:szCs w:val="22"/>
        </w:rPr>
        <w:fldChar w:fldCharType="end"/>
      </w:r>
      <w:r>
        <w:rPr>
          <w:rFonts w:cs="Times New Roman"/>
          <w:sz w:val="24"/>
          <w:szCs w:val="24"/>
          <w:lang w:val="en-US"/>
        </w:rPr>
        <w:t xml:space="preserve">  Licentiate Thesis </w:t>
      </w:r>
      <w:r w:rsidR="00F30086"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30086">
        <w:rPr>
          <w:rFonts w:cs="Times New Roman"/>
          <w:sz w:val="24"/>
          <w:szCs w:val="24"/>
          <w:lang w:val="en-US"/>
        </w:rPr>
        <w:instrText xml:space="preserve"> FORMTEXT </w:instrText>
      </w:r>
      <w:r w:rsidR="00F30086">
        <w:rPr>
          <w:rFonts w:cs="Times New Roman"/>
          <w:sz w:val="24"/>
          <w:szCs w:val="24"/>
        </w:rPr>
      </w:r>
      <w:r w:rsidR="00F30086">
        <w:rPr>
          <w:rFonts w:cs="Times New Roman"/>
          <w:sz w:val="24"/>
          <w:szCs w:val="24"/>
        </w:rPr>
        <w:fldChar w:fldCharType="separate"/>
      </w:r>
      <w:r w:rsidR="00F30086">
        <w:rPr>
          <w:rFonts w:cs="Times New Roman"/>
          <w:noProof/>
          <w:sz w:val="24"/>
          <w:szCs w:val="24"/>
        </w:rPr>
        <w:t> </w:t>
      </w:r>
      <w:r w:rsidR="00F30086">
        <w:rPr>
          <w:rFonts w:cs="Times New Roman"/>
          <w:noProof/>
          <w:sz w:val="24"/>
          <w:szCs w:val="24"/>
        </w:rPr>
        <w:t> </w:t>
      </w:r>
      <w:r w:rsidR="00F30086">
        <w:rPr>
          <w:rFonts w:cs="Times New Roman"/>
          <w:noProof/>
          <w:sz w:val="24"/>
          <w:szCs w:val="24"/>
        </w:rPr>
        <w:t> </w:t>
      </w:r>
      <w:r w:rsidR="00F30086">
        <w:rPr>
          <w:rFonts w:cs="Times New Roman"/>
          <w:noProof/>
          <w:sz w:val="24"/>
          <w:szCs w:val="24"/>
        </w:rPr>
        <w:t> </w:t>
      </w:r>
      <w:r w:rsidR="00F30086">
        <w:rPr>
          <w:rFonts w:cs="Times New Roman"/>
          <w:noProof/>
          <w:sz w:val="24"/>
          <w:szCs w:val="24"/>
        </w:rPr>
        <w:t> </w:t>
      </w:r>
      <w:r w:rsidR="00F30086">
        <w:rPr>
          <w:rFonts w:asciiTheme="minorHAnsi" w:hAnsiTheme="minorHAnsi"/>
          <w:szCs w:val="22"/>
        </w:rPr>
        <w:fldChar w:fldCharType="end"/>
      </w:r>
    </w:p>
    <w:p w14:paraId="6487AA0F" w14:textId="77777777" w:rsidR="00D1184A" w:rsidRDefault="00D1184A" w:rsidP="00D1184A">
      <w:pPr>
        <w:spacing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Title: </w:t>
      </w: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  <w:lang w:val="en-US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</w:p>
    <w:p w14:paraId="4393F7C3" w14:textId="77777777" w:rsidR="00D1184A" w:rsidRDefault="00D1184A" w:rsidP="00D1184A">
      <w:pPr>
        <w:spacing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Name of the author: </w:t>
      </w: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  <w:lang w:val="en-US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</w:p>
    <w:p w14:paraId="1E94C66A" w14:textId="77777777" w:rsidR="00D1184A" w:rsidRDefault="00D1184A" w:rsidP="00D1184A">
      <w:pPr>
        <w:spacing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Jönköping University</w:t>
      </w:r>
    </w:p>
    <w:p w14:paraId="4C8C8A6D" w14:textId="77777777" w:rsidR="00D1184A" w:rsidRDefault="00D1184A" w:rsidP="00D1184A">
      <w:pPr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School of Health and Welfare</w:t>
      </w:r>
    </w:p>
    <w:p w14:paraId="46A76119" w14:textId="77777777" w:rsidR="00D1184A" w:rsidRDefault="00D1184A" w:rsidP="00D1184A">
      <w:pPr>
        <w:spacing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Dissertation series No </w:t>
      </w: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  <w:lang w:val="en-US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  <w:sz w:val="24"/>
          <w:szCs w:val="24"/>
          <w:lang w:val="en-US"/>
        </w:rPr>
        <w:t xml:space="preserve">, year </w:t>
      </w: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  <w:lang w:val="en-US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</w:p>
    <w:p w14:paraId="1E44CC55" w14:textId="77777777" w:rsidR="00D1184A" w:rsidRDefault="00D1184A" w:rsidP="00D1184A">
      <w:pPr>
        <w:spacing w:after="0"/>
        <w:rPr>
          <w:rFonts w:ascii="Cambria" w:hAnsi="Cambria" w:cs="Calibri"/>
          <w:sz w:val="24"/>
          <w:szCs w:val="24"/>
          <w:lang w:val="en-US"/>
        </w:rPr>
      </w:pPr>
    </w:p>
    <w:p w14:paraId="505FA0F6" w14:textId="77777777" w:rsidR="00D1184A" w:rsidRDefault="00D1184A" w:rsidP="00D1184A">
      <w:pPr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>Page 2</w:t>
      </w:r>
    </w:p>
    <w:p w14:paraId="7001AF41" w14:textId="2B5558ED" w:rsidR="00D1184A" w:rsidRDefault="00F30086" w:rsidP="00D1184A">
      <w:pPr>
        <w:spacing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  <w:lang w:val="en-US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asciiTheme="minorHAnsi" w:hAnsiTheme="minorHAnsi"/>
          <w:szCs w:val="22"/>
        </w:rPr>
        <w:fldChar w:fldCharType="end"/>
      </w:r>
      <w:r w:rsidR="00D1184A">
        <w:rPr>
          <w:rFonts w:cs="Times New Roman"/>
          <w:sz w:val="24"/>
          <w:szCs w:val="24"/>
          <w:lang w:val="en-US"/>
        </w:rPr>
        <w:t xml:space="preserve">Doctoral thesis in </w:t>
      </w:r>
      <w:r w:rsidR="00D1184A"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1184A">
        <w:rPr>
          <w:rFonts w:cs="Times New Roman"/>
          <w:sz w:val="24"/>
          <w:szCs w:val="24"/>
          <w:lang w:val="en-US"/>
        </w:rPr>
        <w:instrText xml:space="preserve"> FORMTEXT </w:instrText>
      </w:r>
      <w:r w:rsidR="00D1184A">
        <w:rPr>
          <w:rFonts w:cs="Times New Roman"/>
          <w:sz w:val="24"/>
          <w:szCs w:val="24"/>
        </w:rPr>
      </w:r>
      <w:r w:rsidR="00D1184A">
        <w:rPr>
          <w:rFonts w:cs="Times New Roman"/>
          <w:sz w:val="24"/>
          <w:szCs w:val="24"/>
        </w:rPr>
        <w:fldChar w:fldCharType="separate"/>
      </w:r>
      <w:r w:rsidR="00D1184A">
        <w:rPr>
          <w:rFonts w:cs="Times New Roman"/>
          <w:noProof/>
          <w:sz w:val="24"/>
          <w:szCs w:val="24"/>
        </w:rPr>
        <w:t> </w:t>
      </w:r>
      <w:r w:rsidR="00D1184A">
        <w:rPr>
          <w:rFonts w:cs="Times New Roman"/>
          <w:noProof/>
          <w:sz w:val="24"/>
          <w:szCs w:val="24"/>
        </w:rPr>
        <w:t> </w:t>
      </w:r>
      <w:r w:rsidR="00D1184A">
        <w:rPr>
          <w:rFonts w:cs="Times New Roman"/>
          <w:noProof/>
          <w:sz w:val="24"/>
          <w:szCs w:val="24"/>
        </w:rPr>
        <w:t> </w:t>
      </w:r>
      <w:r w:rsidR="00D1184A">
        <w:rPr>
          <w:rFonts w:cs="Times New Roman"/>
          <w:noProof/>
          <w:sz w:val="24"/>
          <w:szCs w:val="24"/>
        </w:rPr>
        <w:t> </w:t>
      </w:r>
      <w:r w:rsidR="00D1184A">
        <w:rPr>
          <w:rFonts w:cs="Times New Roman"/>
          <w:noProof/>
          <w:sz w:val="24"/>
          <w:szCs w:val="24"/>
        </w:rPr>
        <w:t> </w:t>
      </w:r>
      <w:r w:rsidR="00D1184A">
        <w:rPr>
          <w:rFonts w:cs="Times New Roman"/>
          <w:sz w:val="24"/>
          <w:szCs w:val="24"/>
        </w:rPr>
        <w:fldChar w:fldCharType="end"/>
      </w:r>
      <w:r w:rsidRPr="00F30086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           </w:t>
      </w: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  <w:lang w:val="en-US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asciiTheme="minorHAnsi" w:hAnsiTheme="minorHAnsi"/>
          <w:szCs w:val="22"/>
        </w:rPr>
        <w:fldChar w:fldCharType="end"/>
      </w:r>
      <w:r w:rsidRPr="00F30086">
        <w:rPr>
          <w:rFonts w:asciiTheme="minorHAnsi" w:hAnsiTheme="minorHAnsi"/>
          <w:szCs w:val="22"/>
          <w:lang w:val="en-US"/>
        </w:rPr>
        <w:t xml:space="preserve"> </w:t>
      </w:r>
      <w:bookmarkStart w:id="1" w:name="_GoBack"/>
      <w:bookmarkEnd w:id="1"/>
      <w:r w:rsidR="00D1184A">
        <w:rPr>
          <w:rFonts w:cs="Times New Roman"/>
          <w:sz w:val="24"/>
          <w:szCs w:val="24"/>
          <w:lang w:val="en-US"/>
        </w:rPr>
        <w:t xml:space="preserve">Licentiate thesis in </w:t>
      </w:r>
      <w:r w:rsidR="00D1184A"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1184A">
        <w:rPr>
          <w:rFonts w:cs="Times New Roman"/>
          <w:sz w:val="24"/>
          <w:szCs w:val="24"/>
          <w:lang w:val="en-US"/>
        </w:rPr>
        <w:instrText xml:space="preserve"> FORMTEXT </w:instrText>
      </w:r>
      <w:r w:rsidR="00D1184A">
        <w:rPr>
          <w:rFonts w:cs="Times New Roman"/>
          <w:sz w:val="24"/>
          <w:szCs w:val="24"/>
        </w:rPr>
      </w:r>
      <w:r w:rsidR="00D1184A">
        <w:rPr>
          <w:rFonts w:cs="Times New Roman"/>
          <w:sz w:val="24"/>
          <w:szCs w:val="24"/>
        </w:rPr>
        <w:fldChar w:fldCharType="separate"/>
      </w:r>
      <w:r w:rsidR="00D1184A">
        <w:rPr>
          <w:rFonts w:cs="Times New Roman"/>
          <w:noProof/>
          <w:sz w:val="24"/>
          <w:szCs w:val="24"/>
        </w:rPr>
        <w:t> </w:t>
      </w:r>
      <w:r w:rsidR="00D1184A">
        <w:rPr>
          <w:rFonts w:cs="Times New Roman"/>
          <w:noProof/>
          <w:sz w:val="24"/>
          <w:szCs w:val="24"/>
        </w:rPr>
        <w:t> </w:t>
      </w:r>
      <w:r w:rsidR="00D1184A">
        <w:rPr>
          <w:rFonts w:cs="Times New Roman"/>
          <w:noProof/>
          <w:sz w:val="24"/>
          <w:szCs w:val="24"/>
        </w:rPr>
        <w:t> </w:t>
      </w:r>
      <w:r w:rsidR="00D1184A">
        <w:rPr>
          <w:rFonts w:cs="Times New Roman"/>
          <w:noProof/>
          <w:sz w:val="24"/>
          <w:szCs w:val="24"/>
        </w:rPr>
        <w:t> </w:t>
      </w:r>
      <w:r w:rsidR="00D1184A">
        <w:rPr>
          <w:rFonts w:cs="Times New Roman"/>
          <w:noProof/>
          <w:sz w:val="24"/>
          <w:szCs w:val="24"/>
        </w:rPr>
        <w:t> </w:t>
      </w:r>
      <w:r w:rsidR="00D1184A">
        <w:rPr>
          <w:rFonts w:cs="Times New Roman"/>
          <w:sz w:val="24"/>
          <w:szCs w:val="24"/>
        </w:rPr>
        <w:fldChar w:fldCharType="end"/>
      </w:r>
    </w:p>
    <w:p w14:paraId="0BAD3924" w14:textId="77777777" w:rsidR="00D1184A" w:rsidRDefault="00D1184A" w:rsidP="00D1184A">
      <w:pPr>
        <w:spacing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Title </w:t>
      </w: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  <w:lang w:val="en-US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</w:p>
    <w:p w14:paraId="0F75DC8B" w14:textId="77777777" w:rsidR="00D1184A" w:rsidRDefault="00D1184A" w:rsidP="00D1184A">
      <w:pPr>
        <w:spacing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Dissertation series No </w:t>
      </w: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  <w:lang w:val="en-US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</w:p>
    <w:p w14:paraId="379A7865" w14:textId="77777777" w:rsidR="00D1184A" w:rsidRDefault="00D1184A" w:rsidP="00D1184A">
      <w:pPr>
        <w:spacing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Copyright year </w:t>
      </w: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  <w:lang w:val="en-US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  <w:sz w:val="24"/>
          <w:szCs w:val="24"/>
          <w:lang w:val="en-US"/>
        </w:rPr>
        <w:t xml:space="preserve">, author of the thesis </w:t>
      </w: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  <w:lang w:val="en-US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</w:p>
    <w:p w14:paraId="3C098180" w14:textId="77777777" w:rsidR="00D1184A" w:rsidRDefault="00D1184A" w:rsidP="00D1184A">
      <w:pPr>
        <w:spacing w:after="0"/>
        <w:rPr>
          <w:rFonts w:cs="Times New Roman"/>
          <w:sz w:val="24"/>
          <w:szCs w:val="24"/>
          <w:lang w:val="en-US"/>
        </w:rPr>
      </w:pPr>
    </w:p>
    <w:p w14:paraId="53B9D7ED" w14:textId="77777777" w:rsidR="00D1184A" w:rsidRDefault="00D1184A" w:rsidP="00D1184A">
      <w:pPr>
        <w:spacing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Published by </w:t>
      </w:r>
    </w:p>
    <w:p w14:paraId="1B9D836E" w14:textId="77777777" w:rsidR="00D1184A" w:rsidRDefault="00D1184A" w:rsidP="00D1184A">
      <w:pPr>
        <w:spacing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School of Health and Welfare </w:t>
      </w:r>
    </w:p>
    <w:p w14:paraId="04C7CEC2" w14:textId="77777777" w:rsidR="00D1184A" w:rsidRDefault="00D1184A" w:rsidP="00D1184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P.O. Box 1026 </w:t>
      </w:r>
    </w:p>
    <w:p w14:paraId="00539A02" w14:textId="77777777" w:rsidR="00D1184A" w:rsidRDefault="00D1184A" w:rsidP="00D1184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SE-551 11 Jönköping, Sweden</w:t>
      </w:r>
    </w:p>
    <w:p w14:paraId="2247F4AD" w14:textId="77777777" w:rsidR="00D1184A" w:rsidRDefault="00D1184A" w:rsidP="00D1184A">
      <w:pPr>
        <w:spacing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Tel.: +46 36 101000</w:t>
      </w:r>
    </w:p>
    <w:p w14:paraId="3D82624C" w14:textId="77777777" w:rsidR="00D1184A" w:rsidRDefault="006D597E" w:rsidP="00D1184A">
      <w:pPr>
        <w:spacing w:after="0"/>
        <w:rPr>
          <w:rFonts w:cs="Times New Roman"/>
          <w:sz w:val="24"/>
          <w:szCs w:val="24"/>
          <w:lang w:val="en-US"/>
        </w:rPr>
      </w:pPr>
      <w:hyperlink r:id="rId8" w:history="1">
        <w:r w:rsidR="00D1184A">
          <w:rPr>
            <w:rStyle w:val="Hyperlink"/>
            <w:rFonts w:cs="Times New Roman"/>
            <w:sz w:val="24"/>
            <w:szCs w:val="24"/>
            <w:lang w:val="en-US"/>
          </w:rPr>
          <w:t>www.ju.se</w:t>
        </w:r>
      </w:hyperlink>
    </w:p>
    <w:p w14:paraId="4E01D07B" w14:textId="7E1F1C20" w:rsidR="00D1184A" w:rsidRDefault="00D1184A" w:rsidP="00D1184A">
      <w:pPr>
        <w:spacing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Printed by Stema Specialtryck AB, year </w:t>
      </w: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  <w:lang w:val="en-US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</w:p>
    <w:p w14:paraId="36A7D47A" w14:textId="77777777" w:rsidR="00D1184A" w:rsidRDefault="00D1184A" w:rsidP="00D1184A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ISSN </w:t>
      </w: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</w:p>
    <w:p w14:paraId="5F8F2555" w14:textId="77777777" w:rsidR="00D1184A" w:rsidRDefault="00D1184A" w:rsidP="00D1184A">
      <w:pPr>
        <w:spacing w:after="0"/>
        <w:rPr>
          <w:rFonts w:cs="Times New Roman"/>
          <w:szCs w:val="22"/>
        </w:rPr>
      </w:pPr>
      <w:r>
        <w:rPr>
          <w:rFonts w:cs="Times New Roman"/>
          <w:sz w:val="24"/>
          <w:szCs w:val="24"/>
        </w:rPr>
        <w:t xml:space="preserve">ISBN </w:t>
      </w:r>
      <w:r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</w:p>
    <w:p w14:paraId="0CB67956" w14:textId="77777777" w:rsidR="00DB741D" w:rsidRPr="00570E26" w:rsidRDefault="00DB741D" w:rsidP="002F5CDE">
      <w:pPr>
        <w:pStyle w:val="BodyText"/>
      </w:pPr>
    </w:p>
    <w:sectPr w:rsidR="00DB741D" w:rsidRPr="00570E26" w:rsidSect="002F5CDE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19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1726" w14:textId="77777777" w:rsidR="00D1184A" w:rsidRDefault="00D1184A" w:rsidP="004E13AE">
      <w:r>
        <w:separator/>
      </w:r>
    </w:p>
  </w:endnote>
  <w:endnote w:type="continuationSeparator" w:id="0">
    <w:p w14:paraId="6E0F40FB" w14:textId="77777777" w:rsidR="00D1184A" w:rsidRDefault="00D1184A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Bold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84DF" w14:textId="77777777" w:rsidR="00BD43B7" w:rsidRPr="0028730E" w:rsidRDefault="00BD43B7" w:rsidP="00BD43B7">
    <w:pPr>
      <w:pStyle w:val="Footer"/>
      <w:spacing w:line="260" w:lineRule="exact"/>
      <w:ind w:left="1531" w:right="1531"/>
      <w:jc w:val="center"/>
      <w:rPr>
        <w:rFonts w:ascii="ScalaOT-Ita" w:hAnsi="ScalaOT-It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00B7" w14:textId="77777777" w:rsidR="002F5CDE" w:rsidRDefault="002F5CDE" w:rsidP="002F5CDE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6521"/>
      </w:tabs>
      <w:ind w:right="139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F2B49" wp14:editId="1F6C8529">
              <wp:simplePos x="0" y="0"/>
              <wp:positionH relativeFrom="column">
                <wp:posOffset>5932326</wp:posOffset>
              </wp:positionH>
              <wp:positionV relativeFrom="paragraph">
                <wp:posOffset>99426</wp:posOffset>
              </wp:positionV>
              <wp:extent cx="426346" cy="330979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346" cy="3309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5B435" w14:textId="77777777" w:rsidR="002F5CDE" w:rsidRDefault="002F5CDE" w:rsidP="002F5CD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F2B4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1pt;margin-top:7.85pt;width:33.55pt;height:2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" fillcolor="white [3201]" stroked="f" strokeweight=".5pt">
              <v:textbox inset="0,0,0,0">
                <w:txbxContent>
                  <w:p w14:paraId="0415B435" w14:textId="77777777" w:rsidR="002F5CDE" w:rsidRDefault="002F5CDE" w:rsidP="002F5CDE"/>
                </w:txbxContent>
              </v:textbox>
            </v:shape>
          </w:pict>
        </mc:Fallback>
      </mc:AlternateContent>
    </w:r>
  </w:p>
  <w:p w14:paraId="5D5450F5" w14:textId="77777777" w:rsidR="002F5CDE" w:rsidRDefault="002F5CDE" w:rsidP="002F5CDE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6521"/>
      </w:tabs>
      <w:ind w:right="139"/>
    </w:pPr>
    <w:r>
      <w:rPr>
        <w:rFonts w:ascii="ScalaOT-Ita" w:hAnsi="ScalaOT-Ita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3D3044" wp14:editId="43716749">
              <wp:simplePos x="0" y="0"/>
              <wp:positionH relativeFrom="margin">
                <wp:posOffset>4494538</wp:posOffset>
              </wp:positionH>
              <wp:positionV relativeFrom="paragraph">
                <wp:posOffset>8255</wp:posOffset>
              </wp:positionV>
              <wp:extent cx="1145969" cy="437699"/>
              <wp:effectExtent l="0" t="0" r="0" b="63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969" cy="4376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395C3C" w14:textId="77777777" w:rsidR="002F5CDE" w:rsidRDefault="002F5CDE" w:rsidP="002F5CDE">
                          <w:pPr>
                            <w:spacing w:after="60"/>
                            <w:rPr>
                              <w:rFonts w:ascii="ScalaOT-Ita" w:hAnsi="ScalaOT-It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>PHONE</w:t>
                          </w:r>
                          <w:r w:rsidRPr="009C14A1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>:</w:t>
                          </w:r>
                          <w:r w:rsidRPr="00A02DDF">
                            <w:rPr>
                              <w:rFonts w:ascii="ScalaOT-Ita" w:hAnsi="ScalaOT-Ita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3" w:name="BMC_phone"/>
                          <w:r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>+46 (0)36 10 10 00</w:t>
                          </w:r>
                          <w:bookmarkEnd w:id="3"/>
                          <w:r w:rsidRPr="002F5CDE"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5594164E" w14:textId="77777777" w:rsidR="002F5CDE" w:rsidRPr="00312E63" w:rsidRDefault="002F5CDE" w:rsidP="002F5CDE">
                          <w:pPr>
                            <w:spacing w:after="60"/>
                            <w:rPr>
                              <w:rFonts w:ascii="ScalaOT-Ita" w:hAnsi="ScalaOT-It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>WEB</w:t>
                          </w:r>
                          <w:r w:rsidR="00BA653B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 xml:space="preserve">: </w:t>
                          </w:r>
                          <w:bookmarkStart w:id="4" w:name="BMC_website"/>
                          <w:r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>www.ju.se</w:t>
                          </w:r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D3044" id="Text Box 9" o:spid="_x0000_s1027" type="#_x0000_t202" style="position:absolute;margin-left:353.9pt;margin-top:.65pt;width:90.2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" fillcolor="white [3201]" stroked="f" strokeweight=".5pt">
              <v:textbox inset="0,0,0,0">
                <w:txbxContent>
                  <w:p w14:paraId="0A395C3C" w14:textId="77777777" w:rsidR="002F5CDE" w:rsidRDefault="002F5CDE" w:rsidP="002F5CDE">
                    <w:pPr>
                      <w:spacing w:after="60"/>
                      <w:rPr>
                        <w:rFonts w:ascii="ScalaOT-Ita" w:hAnsi="ScalaOT-It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>PHONE</w:t>
                    </w:r>
                    <w:r w:rsidRPr="009C14A1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>:</w:t>
                    </w:r>
                    <w:r w:rsidRPr="00A02DDF">
                      <w:rPr>
                        <w:rFonts w:ascii="ScalaOT-Ita" w:hAnsi="ScalaOT-Ita"/>
                        <w:spacing w:val="10"/>
                        <w:sz w:val="16"/>
                        <w:szCs w:val="16"/>
                      </w:rPr>
                      <w:t xml:space="preserve"> </w:t>
                    </w:r>
                    <w:bookmarkStart w:id="5" w:name="BMC_phone"/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>+46 (0)36 10 10 00</w:t>
                    </w:r>
                    <w:bookmarkEnd w:id="5"/>
                    <w:r w:rsidRPr="002F5CDE">
                      <w:rPr>
                        <w:rFonts w:cs="Times New Roman"/>
                        <w:i/>
                        <w:sz w:val="16"/>
                        <w:szCs w:val="16"/>
                      </w:rPr>
                      <w:t xml:space="preserve">  </w:t>
                    </w:r>
                  </w:p>
                  <w:p w14:paraId="5594164E" w14:textId="77777777" w:rsidR="002F5CDE" w:rsidRPr="00312E63" w:rsidRDefault="002F5CDE" w:rsidP="002F5CDE">
                    <w:pPr>
                      <w:spacing w:after="60"/>
                      <w:rPr>
                        <w:rFonts w:ascii="ScalaOT-Ita" w:hAnsi="ScalaOT-It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>WEB</w:t>
                    </w:r>
                    <w:r w:rsidR="00BA653B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 xml:space="preserve">: </w:t>
                    </w:r>
                    <w:bookmarkStart w:id="6" w:name="BMC_website"/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>www.ju.se</w:t>
                    </w:r>
                    <w:bookmarkEnd w:id="6"/>
                  </w:p>
                </w:txbxContent>
              </v:textbox>
              <w10:wrap anchorx="margin"/>
            </v:shape>
          </w:pict>
        </mc:Fallback>
      </mc:AlternateContent>
    </w:r>
    <w:r w:rsidRPr="00692538">
      <w:rPr>
        <w:rFonts w:ascii="BentonSans Bold" w:hAnsi="BentonSans Bold"/>
        <w:noProof/>
        <w:spacing w:val="10"/>
        <w:sz w:val="10"/>
        <w:szCs w:val="10"/>
        <w:lang w:eastAsia="sv-SE"/>
      </w:rPr>
      <mc:AlternateContent>
        <mc:Choice Requires="wps">
          <w:drawing>
            <wp:inline distT="0" distB="0" distL="0" distR="0" wp14:anchorId="70943967" wp14:editId="016B151D">
              <wp:extent cx="4203700" cy="472368"/>
              <wp:effectExtent l="0" t="0" r="6350" b="4445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472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1BF02" w14:textId="77777777" w:rsidR="002F5CDE" w:rsidRPr="00D1184A" w:rsidRDefault="002F5CDE" w:rsidP="002F5CDE">
                          <w:pPr>
                            <w:spacing w:after="60"/>
                            <w:rPr>
                              <w:rFonts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D1184A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  <w:lang w:val="en-US"/>
                            </w:rPr>
                            <w:t>ADDRESS</w:t>
                          </w:r>
                          <w:r w:rsidR="00BA653B" w:rsidRPr="00D1184A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  <w:lang w:val="en-US"/>
                            </w:rPr>
                            <w:t xml:space="preserve">: </w:t>
                          </w:r>
                          <w:bookmarkStart w:id="7" w:name="BMC_address"/>
                          <w:r w:rsidRPr="00D1184A">
                            <w:rPr>
                              <w:rFonts w:cs="Times New Roman"/>
                              <w:i/>
                              <w:spacing w:val="-6"/>
                              <w:sz w:val="16"/>
                              <w:szCs w:val="16"/>
                              <w:lang w:val="en-US"/>
                            </w:rPr>
                            <w:t>School of Health and Welfare, P.O Box 1026, SE-551 11, Jönköping, Sweden</w:t>
                          </w:r>
                          <w:bookmarkEnd w:id="7"/>
                        </w:p>
                        <w:p w14:paraId="6EE95B1C" w14:textId="77777777" w:rsidR="002F5CDE" w:rsidRDefault="002F5CDE" w:rsidP="002F5CDE">
                          <w:pPr>
                            <w:spacing w:after="60"/>
                            <w:rPr>
                              <w:rFonts w:ascii="ScalaOT-Ita" w:hAnsi="ScalaOT-It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>VISIT</w:t>
                          </w:r>
                          <w:r w:rsidRPr="003B2055">
                            <w:rPr>
                              <w:rFonts w:ascii="BentonSans Bold" w:hAnsi="BentonSans Bold"/>
                              <w:spacing w:val="10"/>
                              <w:sz w:val="10"/>
                              <w:szCs w:val="10"/>
                            </w:rPr>
                            <w:t>:</w:t>
                          </w:r>
                          <w:r w:rsidRPr="002F5CDE"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8" w:name="BMC_visitingaddress"/>
                          <w:r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>Barnarpsgatan 39, Campus, Building G</w:t>
                          </w:r>
                          <w:bookmarkEnd w:id="8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0943967" id="Text Box 2" o:spid="_x0000_s1028" type="#_x0000_t202" style="width:331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" stroked="f">
              <v:textbox inset="0,0,0,0">
                <w:txbxContent>
                  <w:p w14:paraId="0661BF02" w14:textId="77777777" w:rsidR="002F5CDE" w:rsidRPr="00D1184A" w:rsidRDefault="002F5CDE" w:rsidP="002F5CDE">
                    <w:pPr>
                      <w:spacing w:after="60"/>
                      <w:rPr>
                        <w:rFonts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D1184A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  <w:lang w:val="en-US"/>
                      </w:rPr>
                      <w:t>ADDRESS</w:t>
                    </w:r>
                    <w:r w:rsidR="00BA653B" w:rsidRPr="00D1184A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  <w:lang w:val="en-US"/>
                      </w:rPr>
                      <w:t xml:space="preserve">: </w:t>
                    </w:r>
                    <w:bookmarkStart w:id="9" w:name="BMC_address"/>
                    <w:r w:rsidRPr="00D1184A">
                      <w:rPr>
                        <w:rFonts w:cs="Times New Roman"/>
                        <w:i/>
                        <w:spacing w:val="-6"/>
                        <w:sz w:val="16"/>
                        <w:szCs w:val="16"/>
                        <w:lang w:val="en-US"/>
                      </w:rPr>
                      <w:t>School of Health and Welfare, P.O Box 1026, SE-551 11, Jönköping, Sweden</w:t>
                    </w:r>
                    <w:bookmarkEnd w:id="9"/>
                  </w:p>
                  <w:p w14:paraId="6EE95B1C" w14:textId="77777777" w:rsidR="002F5CDE" w:rsidRDefault="002F5CDE" w:rsidP="002F5CDE">
                    <w:pPr>
                      <w:spacing w:after="60"/>
                      <w:rPr>
                        <w:rFonts w:ascii="ScalaOT-Ita" w:hAnsi="ScalaOT-It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>VISIT</w:t>
                    </w:r>
                    <w:r w:rsidRPr="003B2055">
                      <w:rPr>
                        <w:rFonts w:ascii="BentonSans Bold" w:hAnsi="BentonSans Bold"/>
                        <w:spacing w:val="10"/>
                        <w:sz w:val="10"/>
                        <w:szCs w:val="10"/>
                      </w:rPr>
                      <w:t>:</w:t>
                    </w:r>
                    <w:r w:rsidRPr="002F5CDE">
                      <w:rPr>
                        <w:rFonts w:cs="Times New Roman"/>
                        <w:i/>
                        <w:sz w:val="16"/>
                        <w:szCs w:val="16"/>
                      </w:rPr>
                      <w:t xml:space="preserve"> </w:t>
                    </w:r>
                    <w:bookmarkStart w:id="10" w:name="BMC_visitingaddress"/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>Barnarpsgatan 39, Campus, Building G</w:t>
                    </w:r>
                    <w:bookmarkEnd w:id="10"/>
                  </w:p>
                </w:txbxContent>
              </v:textbox>
              <w10:anchorlock/>
            </v:shape>
          </w:pict>
        </mc:Fallback>
      </mc:AlternateContent>
    </w:r>
  </w:p>
  <w:p w14:paraId="06B2B71A" w14:textId="77777777" w:rsidR="002F5CDE" w:rsidRDefault="002F5CDE" w:rsidP="002F5CDE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6521"/>
      </w:tabs>
      <w:ind w:right="139"/>
    </w:pPr>
  </w:p>
  <w:p w14:paraId="112709BC" w14:textId="77777777" w:rsidR="002F5CDE" w:rsidRDefault="002F5CDE" w:rsidP="002F5C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9954F" w14:textId="77777777" w:rsidR="00D1184A" w:rsidRDefault="00D1184A" w:rsidP="004E13AE">
      <w:r>
        <w:separator/>
      </w:r>
    </w:p>
  </w:footnote>
  <w:footnote w:type="continuationSeparator" w:id="0">
    <w:p w14:paraId="38C70A59" w14:textId="77777777" w:rsidR="00D1184A" w:rsidRDefault="00D1184A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8555" w14:textId="77777777" w:rsidR="00ED53B7" w:rsidRDefault="00F1076D">
    <w:pPr>
      <w:pStyle w:val="Header"/>
    </w:pPr>
    <w:bookmarkStart w:id="2" w:name="pic_logoa_black"/>
    <w:r w:rsidRPr="00C8159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E7A63A1" wp14:editId="684D1C2F">
          <wp:simplePos x="0" y="0"/>
          <wp:positionH relativeFrom="page">
            <wp:align>center</wp:align>
          </wp:positionH>
          <wp:positionV relativeFrom="margin">
            <wp:posOffset>-929640</wp:posOffset>
          </wp:positionV>
          <wp:extent cx="1753200" cy="974577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974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S7b60IfHYDAdUBlVTtehaJJzByL8cOwklVk2z4xoISeJNDsw6K42MFTBQW6evddPP69cU3u9n5F3H+UIhPi4dQ==" w:salt="vUY0e8bnfWZ+FmmtZiwBe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4A"/>
    <w:rsid w:val="000B085A"/>
    <w:rsid w:val="00203B3E"/>
    <w:rsid w:val="002045BF"/>
    <w:rsid w:val="002202BB"/>
    <w:rsid w:val="002407B4"/>
    <w:rsid w:val="0028730E"/>
    <w:rsid w:val="002F5CDE"/>
    <w:rsid w:val="003B2055"/>
    <w:rsid w:val="00420A63"/>
    <w:rsid w:val="00421295"/>
    <w:rsid w:val="00447876"/>
    <w:rsid w:val="004E13AE"/>
    <w:rsid w:val="004E2AC6"/>
    <w:rsid w:val="00554BF6"/>
    <w:rsid w:val="005905CE"/>
    <w:rsid w:val="005E4319"/>
    <w:rsid w:val="005F5C68"/>
    <w:rsid w:val="00606A57"/>
    <w:rsid w:val="00620A21"/>
    <w:rsid w:val="00650F3E"/>
    <w:rsid w:val="007308DD"/>
    <w:rsid w:val="00781EC1"/>
    <w:rsid w:val="007E6D2A"/>
    <w:rsid w:val="0081440D"/>
    <w:rsid w:val="00856A9C"/>
    <w:rsid w:val="00900CD4"/>
    <w:rsid w:val="00945E0F"/>
    <w:rsid w:val="00953964"/>
    <w:rsid w:val="009B0BE0"/>
    <w:rsid w:val="009B1FDF"/>
    <w:rsid w:val="00A037DB"/>
    <w:rsid w:val="00A1148E"/>
    <w:rsid w:val="00A4043F"/>
    <w:rsid w:val="00A43DBD"/>
    <w:rsid w:val="00A63524"/>
    <w:rsid w:val="00AC28B9"/>
    <w:rsid w:val="00AE1E56"/>
    <w:rsid w:val="00AF5A7E"/>
    <w:rsid w:val="00B05A06"/>
    <w:rsid w:val="00B23DED"/>
    <w:rsid w:val="00BA653B"/>
    <w:rsid w:val="00BD43B7"/>
    <w:rsid w:val="00BD57AD"/>
    <w:rsid w:val="00BD640E"/>
    <w:rsid w:val="00C803B0"/>
    <w:rsid w:val="00C81594"/>
    <w:rsid w:val="00CB7EF5"/>
    <w:rsid w:val="00CD2F39"/>
    <w:rsid w:val="00D1184A"/>
    <w:rsid w:val="00D14850"/>
    <w:rsid w:val="00D36328"/>
    <w:rsid w:val="00D60E9C"/>
    <w:rsid w:val="00DB741D"/>
    <w:rsid w:val="00DF739B"/>
    <w:rsid w:val="00E40008"/>
    <w:rsid w:val="00E54146"/>
    <w:rsid w:val="00E643E3"/>
    <w:rsid w:val="00ED53B7"/>
    <w:rsid w:val="00F1076D"/>
    <w:rsid w:val="00F30086"/>
    <w:rsid w:val="00F44E8D"/>
    <w:rsid w:val="00F7266C"/>
    <w:rsid w:val="00F97C5A"/>
    <w:rsid w:val="00FA172E"/>
    <w:rsid w:val="00FA56EF"/>
    <w:rsid w:val="00FD38F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A3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DE"/>
    <w:pPr>
      <w:tabs>
        <w:tab w:val="left" w:pos="6663"/>
      </w:tabs>
      <w:spacing w:after="120" w:line="24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B741D"/>
    <w:pPr>
      <w:spacing w:before="20" w:after="20" w:line="264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B741D"/>
    <w:pPr>
      <w:spacing w:before="20" w:after="20" w:line="264" w:lineRule="auto"/>
      <w:ind w:right="1871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F5CDE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B4"/>
  </w:style>
  <w:style w:type="paragraph" w:styleId="Footer">
    <w:name w:val="footer"/>
    <w:basedOn w:val="Normal"/>
    <w:link w:val="Foot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B4"/>
  </w:style>
  <w:style w:type="paragraph" w:styleId="ListParagraph">
    <w:name w:val="List Paragraph"/>
    <w:basedOn w:val="Normal"/>
    <w:uiPriority w:val="34"/>
    <w:qFormat/>
    <w:rsid w:val="002F5CDE"/>
    <w:pPr>
      <w:spacing w:before="100" w:beforeAutospacing="1" w:after="100" w:afterAutospacing="1"/>
      <w:ind w:left="357"/>
      <w:contextualSpacing/>
    </w:pPr>
  </w:style>
  <w:style w:type="character" w:styleId="Hyperlink">
    <w:name w:val="Hyperlink"/>
    <w:basedOn w:val="DefaultParagraphFont"/>
    <w:uiPriority w:val="99"/>
    <w:unhideWhenUsed/>
    <w:rsid w:val="002407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DB741D"/>
    <w:pPr>
      <w:spacing w:before="20" w:after="20" w:line="264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DB741D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2F5CDE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DB741D"/>
    <w:rPr>
      <w:rFonts w:ascii="Arial" w:hAnsi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741D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CDE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2F5CDE"/>
    <w:pPr>
      <w:pBdr>
        <w:top w:val="single" w:sz="4" w:space="10" w:color="961B77" w:themeColor="accent1"/>
        <w:bottom w:val="single" w:sz="4" w:space="10" w:color="961B77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CDE"/>
    <w:rPr>
      <w:rFonts w:ascii="Times New Roman" w:hAnsi="Times New Roman"/>
      <w:i/>
      <w:iCs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i\AppData\Local\Temp\5e142e7b-95b2-42aa-9fab-d26363982ba8.dotx" TargetMode="External"/></Relationships>
</file>

<file path=word/theme/theme1.xml><?xml version="1.0" encoding="utf-8"?>
<a:theme xmlns:a="http://schemas.openxmlformats.org/drawingml/2006/main" name="JU">
  <a:themeElements>
    <a:clrScheme name="JU COLORS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961B77"/>
      </a:accent1>
      <a:accent2>
        <a:srgbClr val="003865"/>
      </a:accent2>
      <a:accent3>
        <a:srgbClr val="FFB500"/>
      </a:accent3>
      <a:accent4>
        <a:srgbClr val="55AAA7"/>
      </a:accent4>
      <a:accent5>
        <a:srgbClr val="EBEBDF"/>
      </a:accent5>
      <a:accent6>
        <a:srgbClr val="FFFFFF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ED24A-885A-49C0-9741-D8941668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5e142e7b-95b2-42aa-9fab-d26363982ba8</Template>
  <TotalTime>0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2020-03-25T09:38:00Z</dcterms:created>
  <dcterms:modified xsi:type="dcterms:W3CDTF">2020-04-01T08:59:00Z</dcterms:modified>
</cp:coreProperties>
</file>