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3C2" w14:textId="3F10C9FB" w:rsidR="00853E80" w:rsidRPr="0043510B" w:rsidRDefault="00853E80" w:rsidP="00853E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43510B">
        <w:rPr>
          <w:rFonts w:ascii="Arial" w:hAnsi="Arial" w:cs="Arial"/>
          <w:sz w:val="32"/>
          <w:szCs w:val="32"/>
        </w:rPr>
        <w:t>ffertförfrågan till Stema Specialtryck AB</w:t>
      </w:r>
      <w:r>
        <w:rPr>
          <w:rFonts w:ascii="Arial" w:hAnsi="Arial" w:cs="Arial"/>
          <w:sz w:val="32"/>
          <w:szCs w:val="32"/>
        </w:rPr>
        <w:t xml:space="preserve"> (</w:t>
      </w:r>
      <w:r w:rsidR="001A1460">
        <w:rPr>
          <w:rFonts w:ascii="Arial" w:hAnsi="Arial" w:cs="Arial"/>
          <w:sz w:val="32"/>
          <w:szCs w:val="32"/>
        </w:rPr>
        <w:t>licentiatuppsats</w:t>
      </w:r>
      <w:r>
        <w:rPr>
          <w:rFonts w:ascii="Arial" w:hAnsi="Arial" w:cs="Arial"/>
          <w:sz w:val="32"/>
          <w:szCs w:val="32"/>
        </w:rPr>
        <w:t>)</w:t>
      </w:r>
      <w:r w:rsidRPr="0043510B">
        <w:rPr>
          <w:rFonts w:ascii="Arial" w:hAnsi="Arial" w:cs="Arial"/>
          <w:sz w:val="32"/>
          <w:szCs w:val="32"/>
        </w:rPr>
        <w:br/>
      </w:r>
    </w:p>
    <w:p w14:paraId="482FDB74" w14:textId="77777777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16C1" wp14:editId="3877BEA2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1E0D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Beställarens kontaktuppgifter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EE0E8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6F02D0E5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5A14E6A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3C7729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53FEA6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400FE2A8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012DE7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273EE5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748AE8D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08995A28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szCs w:val="21"/>
        </w:rPr>
      </w:pPr>
    </w:p>
    <w:p w14:paraId="2EB509F1" w14:textId="0578DBEA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227E" wp14:editId="790D2D3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7203" id="Line 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Beställning</w:t>
      </w:r>
    </w:p>
    <w:tbl>
      <w:tblPr>
        <w:tblW w:w="90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131"/>
        <w:gridCol w:w="996"/>
        <w:gridCol w:w="2404"/>
      </w:tblGrid>
      <w:tr w:rsidR="00853E80" w:rsidRPr="002C7D92" w14:paraId="7C56B53C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24B290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Tryck av</w:t>
            </w:r>
            <w:r>
              <w:rPr>
                <w:rFonts w:asciiTheme="majorHAnsi" w:hAnsiTheme="majorHAnsi" w:cstheme="majorHAnsi"/>
                <w:szCs w:val="22"/>
              </w:rPr>
              <w:t xml:space="preserve"> doktorsavhandling</w:t>
            </w:r>
          </w:p>
        </w:tc>
        <w:tc>
          <w:tcPr>
            <w:tcW w:w="3399" w:type="dxa"/>
            <w:gridSpan w:val="2"/>
            <w:vAlign w:val="center"/>
          </w:tcPr>
          <w:p w14:paraId="4872FB5E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>Sammanläggning: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vAlign w:val="center"/>
          </w:tcPr>
          <w:p w14:paraId="7E221398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 xml:space="preserve">Monografi: </w:t>
            </w:r>
            <w:sdt>
              <w:sdtPr>
                <w:rPr>
                  <w:rFonts w:asciiTheme="majorHAnsi" w:hAnsiTheme="majorHAnsi" w:cstheme="majorHAnsi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57D739D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573CB4A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C70F9" wp14:editId="6BD6B9C6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AEE04" id="Lin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2"/>
              </w:rPr>
              <w:t>A</w:t>
            </w:r>
            <w:r w:rsidRPr="002C06FA">
              <w:rPr>
                <w:rFonts w:asciiTheme="majorHAnsi" w:hAnsiTheme="majorHAnsi" w:cstheme="majorHAnsi"/>
                <w:szCs w:val="22"/>
              </w:rPr>
              <w:t>ntal avhandlingar</w:t>
            </w:r>
          </w:p>
        </w:tc>
        <w:tc>
          <w:tcPr>
            <w:tcW w:w="6799" w:type="dxa"/>
            <w:gridSpan w:val="4"/>
            <w:vAlign w:val="center"/>
          </w:tcPr>
          <w:p w14:paraId="664A9F89" w14:textId="25D2DE81" w:rsidR="00853E80" w:rsidRPr="006D298D" w:rsidRDefault="00695B99" w:rsidP="00D37CBE">
            <w:pPr>
              <w:rPr>
                <w:rFonts w:asciiTheme="majorHAnsi" w:hAnsiTheme="majorHAnsi" w:cstheme="majorHAnsi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r w:rsidR="00853E80">
              <w:rPr>
                <w:rFonts w:asciiTheme="majorHAnsi" w:hAnsiTheme="majorHAnsi" w:cstheme="majorHAnsi"/>
                <w:szCs w:val="21"/>
              </w:rPr>
              <w:t>.</w:t>
            </w:r>
            <w:r>
              <w:rPr>
                <w:rFonts w:asciiTheme="majorHAnsi" w:hAnsiTheme="majorHAnsi" w:cstheme="majorHAnsi"/>
                <w:szCs w:val="21"/>
              </w:rPr>
              <w:t>(max antal150 st)</w:t>
            </w:r>
            <w:r w:rsidR="00853E8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53E80" w:rsidRPr="006D298D">
              <w:rPr>
                <w:rFonts w:asciiTheme="majorHAnsi" w:hAnsiTheme="majorHAnsi" w:cstheme="majorHAnsi"/>
                <w:szCs w:val="21"/>
              </w:rPr>
              <w:t>varav 2 opponentexemplar och 1 hålat spikexemplar</w:t>
            </w:r>
          </w:p>
        </w:tc>
      </w:tr>
      <w:tr w:rsidR="00853E80" w:rsidRPr="002C7D92" w14:paraId="43EB7C08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6D1C1B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Cs w:val="22"/>
              </w:rPr>
              <w:t>Extra antal avhandlingar</w:t>
            </w:r>
          </w:p>
        </w:tc>
        <w:tc>
          <w:tcPr>
            <w:tcW w:w="6799" w:type="dxa"/>
            <w:gridSpan w:val="4"/>
            <w:vAlign w:val="center"/>
          </w:tcPr>
          <w:p w14:paraId="6802866A" w14:textId="1131241A" w:rsidR="00853E80" w:rsidRPr="00FA4B4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r w:rsidRPr="00FA4B4E">
              <w:rPr>
                <w:rFonts w:asciiTheme="majorHAnsi" w:hAnsiTheme="majorHAnsi" w:cstheme="majorHAnsi"/>
                <w:szCs w:val="21"/>
              </w:rPr>
              <w:t>. Dessa bekostas av doktoranden och ska faktureras separat.</w:t>
            </w:r>
            <w:r>
              <w:rPr>
                <w:rFonts w:asciiTheme="majorHAnsi" w:hAnsiTheme="majorHAnsi" w:cstheme="majorHAnsi"/>
                <w:szCs w:val="21"/>
              </w:rPr>
              <w:t xml:space="preserve"> *</w:t>
            </w:r>
          </w:p>
        </w:tc>
      </w:tr>
      <w:tr w:rsidR="00853E80" w:rsidRPr="002C7D92" w14:paraId="7290C7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C020B7C" w14:textId="77777777" w:rsidR="00853E80" w:rsidRPr="009F0390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9F0390">
              <w:rPr>
                <w:rFonts w:asciiTheme="majorHAnsi" w:hAnsiTheme="majorHAnsi" w:cstheme="majorHAnsi"/>
                <w:szCs w:val="22"/>
              </w:rPr>
              <w:t>Tryckt format</w:t>
            </w:r>
          </w:p>
        </w:tc>
        <w:tc>
          <w:tcPr>
            <w:tcW w:w="6799" w:type="dxa"/>
            <w:gridSpan w:val="4"/>
            <w:vAlign w:val="center"/>
          </w:tcPr>
          <w:p w14:paraId="357F5FF3" w14:textId="77777777" w:rsidR="00853E80" w:rsidRPr="009F0390" w:rsidRDefault="00853E80" w:rsidP="00D37CBE">
            <w:pPr>
              <w:rPr>
                <w:rFonts w:asciiTheme="majorHAnsi" w:hAnsiTheme="majorHAnsi" w:cstheme="majorHAnsi"/>
              </w:rPr>
            </w:pPr>
            <w:r w:rsidRPr="009F0390">
              <w:rPr>
                <w:rFonts w:asciiTheme="majorHAnsi" w:hAnsiTheme="majorHAnsi" w:cstheme="majorHAnsi"/>
                <w:szCs w:val="21"/>
              </w:rPr>
              <w:t>165 x 242 mm enligt Jönköping Universitys grafiska profil för doktorsavhandlingar.</w:t>
            </w:r>
          </w:p>
        </w:tc>
      </w:tr>
      <w:tr w:rsidR="00853E80" w:rsidRPr="002C7D92" w14:paraId="7FB4E6E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7367B71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Antal sidor</w:t>
            </w:r>
          </w:p>
        </w:tc>
        <w:tc>
          <w:tcPr>
            <w:tcW w:w="2268" w:type="dxa"/>
            <w:vAlign w:val="center"/>
          </w:tcPr>
          <w:p w14:paraId="402A7365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Totalt antal sidor inlaga: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3799BF43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i svart/vitt: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404" w:type="dxa"/>
            <w:vAlign w:val="center"/>
          </w:tcPr>
          <w:p w14:paraId="204B3174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med färgtryck: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1FBD41E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A0A71B3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inlaga</w:t>
            </w:r>
          </w:p>
        </w:tc>
        <w:tc>
          <w:tcPr>
            <w:tcW w:w="6799" w:type="dxa"/>
            <w:gridSpan w:val="4"/>
            <w:vAlign w:val="center"/>
          </w:tcPr>
          <w:p w14:paraId="5DB8B4C5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100 gr Munken Lynx</w:t>
            </w:r>
          </w:p>
        </w:tc>
      </w:tr>
      <w:tr w:rsidR="00853E80" w:rsidRPr="002C7D92" w14:paraId="2EF329D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0505419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Tryck omslag</w:t>
            </w:r>
          </w:p>
        </w:tc>
        <w:tc>
          <w:tcPr>
            <w:tcW w:w="6799" w:type="dxa"/>
            <w:gridSpan w:val="4"/>
            <w:vAlign w:val="center"/>
          </w:tcPr>
          <w:p w14:paraId="5EB9877F" w14:textId="77777777" w:rsidR="00853E80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</w:p>
          <w:p w14:paraId="35B2FF26" w14:textId="11CF749E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3A4EFE">
              <w:rPr>
                <w:rFonts w:asciiTheme="majorHAnsi" w:hAnsiTheme="majorHAnsi" w:cstheme="majorHAnsi"/>
                <w:szCs w:val="21"/>
              </w:rPr>
              <w:t>Färgtryck yttersidor, digitaltryck enligt Jönköping Universitys grafiska profil. Matt skyddslaminat på omslagets yttersidor efter tryck, ingår.</w:t>
            </w:r>
          </w:p>
        </w:tc>
      </w:tr>
      <w:tr w:rsidR="00853E80" w:rsidRPr="002C7D92" w14:paraId="1848FFD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19949E4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omslag</w:t>
            </w:r>
          </w:p>
        </w:tc>
        <w:tc>
          <w:tcPr>
            <w:tcW w:w="6799" w:type="dxa"/>
            <w:gridSpan w:val="4"/>
            <w:vAlign w:val="center"/>
          </w:tcPr>
          <w:p w14:paraId="30B4846C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240 gr Munken Lynx</w:t>
            </w:r>
          </w:p>
        </w:tc>
      </w:tr>
      <w:tr w:rsidR="00853E80" w:rsidRPr="002C7D92" w14:paraId="4A019C7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38BEECA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Original</w:t>
            </w:r>
          </w:p>
        </w:tc>
        <w:tc>
          <w:tcPr>
            <w:tcW w:w="6799" w:type="dxa"/>
            <w:gridSpan w:val="4"/>
            <w:vAlign w:val="center"/>
          </w:tcPr>
          <w:p w14:paraId="6A5495B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Digitalt original i A4 (pdf)</w:t>
            </w:r>
          </w:p>
        </w:tc>
      </w:tr>
      <w:tr w:rsidR="00853E80" w:rsidRPr="002C7D92" w14:paraId="4171F4D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ADCB0DD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Bokbinderi</w:t>
            </w:r>
          </w:p>
        </w:tc>
        <w:tc>
          <w:tcPr>
            <w:tcW w:w="6799" w:type="dxa"/>
            <w:gridSpan w:val="4"/>
            <w:vAlign w:val="center"/>
          </w:tcPr>
          <w:p w14:paraId="3F79DF22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Limbindning</w:t>
            </w:r>
          </w:p>
        </w:tc>
      </w:tr>
      <w:tr w:rsidR="00853E80" w:rsidRPr="002C7D92" w14:paraId="77DABC8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BC9CB1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Falska tumgrepp mellan delarna</w:t>
            </w:r>
          </w:p>
        </w:tc>
        <w:tc>
          <w:tcPr>
            <w:tcW w:w="6799" w:type="dxa"/>
            <w:gridSpan w:val="4"/>
            <w:vAlign w:val="center"/>
          </w:tcPr>
          <w:p w14:paraId="17822BE5" w14:textId="77777777" w:rsidR="00853E80" w:rsidRPr="00254417" w:rsidRDefault="00853E80" w:rsidP="00D37CBE">
            <w:pPr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0F55C6">
              <w:rPr>
                <w:rFonts w:asciiTheme="majorHAnsi" w:hAnsiTheme="majorHAnsi" w:cstheme="majorHAnsi"/>
                <w:szCs w:val="21"/>
              </w:rPr>
              <w:t xml:space="preserve">Ja </w:t>
            </w:r>
            <w:sdt>
              <w:sdtPr>
                <w:rPr>
                  <w:rFonts w:asciiTheme="majorHAnsi" w:hAnsiTheme="majorHAnsi" w:cstheme="majorHAnsi"/>
                </w:rPr>
                <w:id w:val="-12097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F55C6">
              <w:rPr>
                <w:rFonts w:asciiTheme="majorHAnsi" w:hAnsiTheme="majorHAnsi" w:cstheme="majorHAnsi"/>
                <w:szCs w:val="21"/>
              </w:rPr>
              <w:t xml:space="preserve">  Nej </w:t>
            </w:r>
            <w:sdt>
              <w:sdtPr>
                <w:rPr>
                  <w:rFonts w:asciiTheme="majorHAnsi" w:hAnsiTheme="majorHAnsi" w:cstheme="majorHAnsi"/>
                </w:rPr>
                <w:id w:val="7337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2E3EC90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1D7FFDDC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Leveransdag</w:t>
            </w:r>
            <w:r>
              <w:rPr>
                <w:rFonts w:asciiTheme="majorHAnsi" w:hAnsiTheme="majorHAnsi" w:cstheme="majorHAnsi"/>
                <w:szCs w:val="22"/>
              </w:rPr>
              <w:t xml:space="preserve"> på plats i Jönköping</w:t>
            </w:r>
          </w:p>
        </w:tc>
        <w:tc>
          <w:tcPr>
            <w:tcW w:w="6799" w:type="dxa"/>
            <w:gridSpan w:val="4"/>
            <w:vAlign w:val="center"/>
          </w:tcPr>
          <w:p w14:paraId="523AA0FC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776873A7" w14:textId="77777777" w:rsidR="00853E80" w:rsidRPr="00241BDD" w:rsidRDefault="00853E80" w:rsidP="00853E80">
      <w:pPr>
        <w:rPr>
          <w:b/>
          <w:bCs/>
          <w:szCs w:val="22"/>
        </w:rPr>
      </w:pPr>
      <w:r w:rsidRPr="00241BDD">
        <w:rPr>
          <w:b/>
          <w:bCs/>
          <w:szCs w:val="22"/>
        </w:rPr>
        <w:t>I offertpriset ska även följande ingå:</w:t>
      </w:r>
    </w:p>
    <w:p w14:paraId="7D29D5F6" w14:textId="77777777" w:rsidR="00853E80" w:rsidRPr="00A524FF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 w:rsidRPr="00A524FF">
        <w:rPr>
          <w:szCs w:val="21"/>
        </w:rPr>
        <w:t>sättning av omslaget enligt Jönköping Universitys grafiska profil</w:t>
      </w:r>
    </w:p>
    <w:p w14:paraId="490227CB" w14:textId="77777777" w:rsidR="00853E80" w:rsidRPr="00A524FF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>
        <w:rPr>
          <w:szCs w:val="21"/>
        </w:rPr>
        <w:t xml:space="preserve">tryck och </w:t>
      </w:r>
      <w:r w:rsidRPr="00A524FF">
        <w:rPr>
          <w:szCs w:val="21"/>
        </w:rPr>
        <w:t>iläggning av spikblad</w:t>
      </w:r>
      <w:r>
        <w:rPr>
          <w:szCs w:val="21"/>
        </w:rPr>
        <w:t xml:space="preserve"> (a5)</w:t>
      </w:r>
      <w:r w:rsidRPr="00A524FF">
        <w:rPr>
          <w:szCs w:val="21"/>
        </w:rPr>
        <w:t xml:space="preserve"> i samtliga avhandlingar</w:t>
      </w:r>
    </w:p>
    <w:p w14:paraId="661C989D" w14:textId="5093EEDC" w:rsidR="00853E80" w:rsidRPr="00853E80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 w:rsidRPr="00853E80">
        <w:rPr>
          <w:szCs w:val="21"/>
        </w:rPr>
        <w:t>pdf-korrektur via mejl till doktorand och kontaktperson på HHJ innan avhandlingen trycks (Korrektur ska godkännas av båda innan avhandlingen trycks).</w:t>
      </w:r>
    </w:p>
    <w:p w14:paraId="11E871AA" w14:textId="6A28275B" w:rsidR="00853E80" w:rsidRDefault="00853E80" w:rsidP="00853E80">
      <w:pPr>
        <w:pStyle w:val="Liststycke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</w:pPr>
      <w:r w:rsidRPr="00853E80">
        <w:rPr>
          <w:szCs w:val="21"/>
        </w:rPr>
        <w:t xml:space="preserve">Fysiskt färgprovtryck postas kostnadsfritt till doktoranden om det finns tid. </w:t>
      </w:r>
    </w:p>
    <w:p w14:paraId="20253ED9" w14:textId="6EB8459A" w:rsidR="00853E80" w:rsidRDefault="00853E80" w:rsidP="00853E80">
      <w:pPr>
        <w:rPr>
          <w:b/>
          <w:bCs/>
          <w:noProof/>
          <w:szCs w:val="21"/>
        </w:rPr>
      </w:pPr>
      <w:r>
        <w:t xml:space="preserve">Eventuella inlagesidor med färgtryck ska godkännas av kontaktpersonen på HHJ. Tryckeriet meddelar doktorand och kontaktperson på HHJ när avhandlingen skickas från tryckeriet. </w:t>
      </w:r>
    </w:p>
    <w:p w14:paraId="2B0D19B3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noProof/>
          <w:szCs w:val="21"/>
        </w:rPr>
      </w:pPr>
    </w:p>
    <w:p w14:paraId="4FE8D649" w14:textId="65B25FE3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DF69" wp14:editId="08048A00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136C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B1100A">
        <w:rPr>
          <w:b/>
          <w:bCs/>
          <w:noProof/>
          <w:szCs w:val="21"/>
        </w:rPr>
        <w:t xml:space="preserve">Kontaktperson på </w:t>
      </w:r>
      <w:r>
        <w:rPr>
          <w:b/>
          <w:bCs/>
          <w:noProof/>
          <w:szCs w:val="21"/>
        </w:rPr>
        <w:t>H</w:t>
      </w:r>
      <w:r w:rsidR="00695B99">
        <w:rPr>
          <w:b/>
          <w:bCs/>
          <w:noProof/>
          <w:szCs w:val="21"/>
        </w:rPr>
        <w:t>älsohögskolan</w:t>
      </w:r>
      <w:r>
        <w:rPr>
          <w:b/>
          <w:bCs/>
          <w:noProof/>
          <w:szCs w:val="21"/>
        </w:rPr>
        <w:t>/Forskarskolan</w:t>
      </w:r>
      <w:r w:rsidR="00695B99">
        <w:rPr>
          <w:b/>
          <w:bCs/>
          <w:noProof/>
          <w:szCs w:val="21"/>
        </w:rPr>
        <w:t xml:space="preserve"> Hälsa och Välfärd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8E7EC0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27184FD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4807A8EA" w14:textId="75F22267" w:rsidR="00853E80" w:rsidRPr="00AB52E3" w:rsidRDefault="00BB03DA" w:rsidP="00D37CBE">
            <w:pPr>
              <w:rPr>
                <w:szCs w:val="21"/>
              </w:rPr>
            </w:pPr>
            <w:r>
              <w:rPr>
                <w:szCs w:val="21"/>
              </w:rPr>
              <w:t>Åsa Lundgren</w:t>
            </w:r>
          </w:p>
        </w:tc>
      </w:tr>
      <w:tr w:rsidR="00853E80" w:rsidRPr="002C7D92" w14:paraId="4128FF63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456AC4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2C1BCA34" w14:textId="2B76B9C8" w:rsidR="00853E80" w:rsidRPr="00AB52E3" w:rsidRDefault="00BB03DA" w:rsidP="00D37CBE">
            <w:pPr>
              <w:rPr>
                <w:szCs w:val="21"/>
              </w:rPr>
            </w:pPr>
            <w:r>
              <w:rPr>
                <w:szCs w:val="21"/>
              </w:rPr>
              <w:t>Asa.lundgren@ju.se</w:t>
            </w:r>
          </w:p>
        </w:tc>
      </w:tr>
      <w:tr w:rsidR="00853E80" w:rsidRPr="002C7D92" w14:paraId="3626C1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CDA524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3E935B6A" w14:textId="04C1FC2F" w:rsidR="00853E80" w:rsidRPr="00AB52E3" w:rsidRDefault="00853E80" w:rsidP="00D37CBE">
            <w:pPr>
              <w:rPr>
                <w:szCs w:val="21"/>
              </w:rPr>
            </w:pPr>
          </w:p>
        </w:tc>
      </w:tr>
    </w:tbl>
    <w:p w14:paraId="07D59835" w14:textId="77777777" w:rsidR="00853E80" w:rsidRDefault="00853E80" w:rsidP="00853E80"/>
    <w:p w14:paraId="283CE74C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E716" wp14:editId="6F63FC99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1EA6" id="Line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Fakturaadress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6FE13D47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382115F" w14:textId="368E9F32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="00695B99">
              <w:rPr>
                <w:rFonts w:asciiTheme="majorHAnsi" w:hAnsiTheme="majorHAnsi" w:cstheme="majorHAnsi"/>
                <w:sz w:val="26"/>
                <w:szCs w:val="26"/>
              </w:rPr>
              <w:t>älsohögskolan i Jönköping AB</w:t>
            </w:r>
          </w:p>
        </w:tc>
      </w:tr>
      <w:tr w:rsidR="00853E80" w:rsidRPr="002C7D92" w14:paraId="1A4A5F79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EF8CFD8" w14:textId="35F9286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FE32</w:t>
            </w:r>
            <w:r w:rsidR="00695B99">
              <w:rPr>
                <w:rFonts w:asciiTheme="majorHAnsi" w:hAnsiTheme="majorHAnsi" w:cstheme="majorHAnsi"/>
                <w:szCs w:val="21"/>
              </w:rPr>
              <w:t>5</w:t>
            </w:r>
          </w:p>
        </w:tc>
      </w:tr>
      <w:tr w:rsidR="00853E80" w:rsidRPr="002C7D92" w14:paraId="76F7C62C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323D5BCE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Box 1026</w:t>
            </w:r>
          </w:p>
        </w:tc>
      </w:tr>
      <w:tr w:rsidR="00853E80" w:rsidRPr="002C7D92" w14:paraId="6A5DC70A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1A7A8C1C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551 11 Jönköping</w:t>
            </w:r>
          </w:p>
        </w:tc>
      </w:tr>
      <w:tr w:rsidR="00853E80" w:rsidRPr="002C7D92" w14:paraId="4E10EE56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AA9C5AB" w14:textId="08DCAE71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 xml:space="preserve">Referens: </w:t>
            </w:r>
            <w:r>
              <w:rPr>
                <w:rFonts w:asciiTheme="majorHAnsi" w:hAnsiTheme="majorHAnsi" w:cstheme="majorHAnsi"/>
                <w:szCs w:val="21"/>
              </w:rPr>
              <w:t>REMI</w:t>
            </w:r>
          </w:p>
        </w:tc>
      </w:tr>
    </w:tbl>
    <w:p w14:paraId="7A944270" w14:textId="77777777" w:rsidR="00853E80" w:rsidRDefault="00853E80" w:rsidP="00853E80"/>
    <w:p w14:paraId="24C5C3CA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6FF7" wp14:editId="157A56A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9C60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YxgEAAHQ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R/I4sOTRRjvF&#10;rm+yNqOPDZWs3Tbk6cTkHv0Gxc/IHK4HcL0qPT4dPeHmGVH9AclB9HTDbvyKkmpgn7AINXXBss5o&#10;/5yBmZzEYFNx5nhxRk2JidOhoNP59cerRTGtgiYzZJwPMX1RaFnetNxQ94UPDpuYckcvJbnc4YM2&#10;pvhuHBtbfnt1UxdARKNlTuayGPrd2gR2gPxyylfGo8zrsoB7JwvZoEB+Pu8TaHPa0+XGnVXJQpwk&#10;3aE8bsNvtcja0uX5Gea38zou6JefZfUL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OJVtjGAQAAdA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*Fakturaadress vid beställning av extra avhandlingar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7612566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1F4F50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3D68BC7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6F4F9545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8888F78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Gata:</w:t>
            </w:r>
          </w:p>
        </w:tc>
        <w:tc>
          <w:tcPr>
            <w:tcW w:w="6804" w:type="dxa"/>
            <w:vAlign w:val="center"/>
          </w:tcPr>
          <w:p w14:paraId="69F4CC54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23DF396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B1E615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Postnummer, postort:</w:t>
            </w:r>
          </w:p>
        </w:tc>
        <w:tc>
          <w:tcPr>
            <w:tcW w:w="6804" w:type="dxa"/>
            <w:vAlign w:val="center"/>
          </w:tcPr>
          <w:p w14:paraId="3789286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45A908CB" w14:textId="77777777" w:rsidR="00853E80" w:rsidRDefault="00853E80" w:rsidP="00853E80"/>
    <w:p w14:paraId="00C32353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6104" wp14:editId="534899F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3784" id="Line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" strokeweight=".5pt"/>
            </w:pict>
          </mc:Fallback>
        </mc:AlternateContent>
      </w:r>
      <w:r>
        <w:rPr>
          <w:b/>
          <w:bCs/>
          <w:noProof/>
          <w:szCs w:val="21"/>
        </w:rPr>
        <w:t>Leveransadress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74F66AA0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92ED6E1" w14:textId="3A2AFB56" w:rsidR="00853E80" w:rsidRPr="00A71F5A" w:rsidRDefault="00BB03DA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Åsa Lundgren</w:t>
            </w:r>
          </w:p>
        </w:tc>
      </w:tr>
      <w:tr w:rsidR="00853E80" w:rsidRPr="002C7D92" w14:paraId="4A686AD2" w14:textId="77777777" w:rsidTr="00D37CBE">
        <w:trPr>
          <w:trHeight w:val="283"/>
        </w:trPr>
        <w:tc>
          <w:tcPr>
            <w:tcW w:w="9072" w:type="dxa"/>
            <w:vAlign w:val="center"/>
          </w:tcPr>
          <w:tbl>
            <w:tblPr>
              <w:tblW w:w="9072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744894" w:rsidRPr="00A71F5A" w14:paraId="2D465C8B" w14:textId="77777777" w:rsidTr="007D3BD2">
              <w:trPr>
                <w:trHeight w:val="283"/>
              </w:trPr>
              <w:tc>
                <w:tcPr>
                  <w:tcW w:w="9072" w:type="dxa"/>
                  <w:vAlign w:val="center"/>
                </w:tcPr>
                <w:tbl>
                  <w:tblPr>
                    <w:tblW w:w="9072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44894" w:rsidRPr="00A71F5A" w14:paraId="57E66CA6" w14:textId="77777777" w:rsidTr="007D3BD2">
                    <w:trPr>
                      <w:trHeight w:val="283"/>
                    </w:trPr>
                    <w:tc>
                      <w:tcPr>
                        <w:tcW w:w="9072" w:type="dxa"/>
                        <w:vAlign w:val="center"/>
                      </w:tcPr>
                      <w:p w14:paraId="1DEE3EA8" w14:textId="2CF52C4E" w:rsidR="00744894" w:rsidRPr="00A71F5A" w:rsidRDefault="00744894" w:rsidP="00744894">
                        <w:p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Hälsohögskolan/Forskarskolan Hälsa och Välfärd</w:t>
                        </w:r>
                      </w:p>
                    </w:tc>
                  </w:tr>
                </w:tbl>
                <w:p w14:paraId="087FE379" w14:textId="1CD7CD5E" w:rsidR="00744894" w:rsidRPr="00A71F5A" w:rsidRDefault="00744894" w:rsidP="00744894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14:paraId="2C656F37" w14:textId="38FE228A" w:rsidR="00853E80" w:rsidRPr="00A71F5A" w:rsidRDefault="00853E80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3E80" w:rsidRPr="002C7D92" w14:paraId="255B75C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2D6CBF7" w14:textId="1AD2FDD5" w:rsidR="00853E80" w:rsidRPr="00A71F5A" w:rsidRDefault="007E586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r w:rsidR="0063647E"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>Barnarpsgatan 39, Campus, Building G</w:t>
            </w:r>
          </w:p>
        </w:tc>
      </w:tr>
      <w:tr w:rsidR="00853E80" w:rsidRPr="002C7D92" w14:paraId="55CE0224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4494631" w14:textId="77777777" w:rsidR="00853E80" w:rsidRDefault="007E586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53E80" w:rsidRPr="00A71F5A">
              <w:rPr>
                <w:rFonts w:asciiTheme="majorHAnsi" w:hAnsiTheme="majorHAnsi" w:cstheme="majorHAnsi"/>
                <w:sz w:val="24"/>
                <w:szCs w:val="24"/>
              </w:rPr>
              <w:t xml:space="preserve">553 </w:t>
            </w:r>
            <w:r w:rsidR="0063647E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  <w:r w:rsidR="00853E80" w:rsidRPr="00A71F5A">
              <w:rPr>
                <w:rFonts w:asciiTheme="majorHAnsi" w:hAnsiTheme="majorHAnsi" w:cstheme="majorHAnsi"/>
                <w:sz w:val="24"/>
                <w:szCs w:val="24"/>
              </w:rPr>
              <w:t xml:space="preserve"> Jönköping</w:t>
            </w:r>
          </w:p>
          <w:p w14:paraId="69976C20" w14:textId="77777777" w:rsidR="00CC2C8B" w:rsidRPr="00620E52" w:rsidRDefault="00CC2C8B" w:rsidP="00CC2C8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20E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Kontaktnummer vid leverans: Vaktmästare HHJ 036-10 19 89</w:t>
            </w:r>
          </w:p>
          <w:p w14:paraId="40C161B4" w14:textId="711C0487" w:rsidR="00CC2C8B" w:rsidRPr="00A71F5A" w:rsidRDefault="00CC2C8B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35116B" w14:textId="77777777" w:rsidR="00853E80" w:rsidRDefault="00853E80" w:rsidP="00853E80"/>
    <w:sectPr w:rsidR="00853E80" w:rsidSect="00853E8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8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105C" w14:textId="77777777" w:rsidR="00853E80" w:rsidRDefault="00853E80" w:rsidP="004E13AE">
      <w:r>
        <w:separator/>
      </w:r>
    </w:p>
  </w:endnote>
  <w:endnote w:type="continuationSeparator" w:id="0">
    <w:p w14:paraId="4BBA0DB0" w14:textId="77777777" w:rsidR="00853E80" w:rsidRDefault="00853E80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F81" w14:textId="77777777" w:rsidR="00BD43B7" w:rsidRPr="0028730E" w:rsidRDefault="00BD43B7" w:rsidP="00BD43B7">
    <w:pPr>
      <w:pStyle w:val="Sidfot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62D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A5DC1" wp14:editId="3F3B77E0">
              <wp:simplePos x="0" y="0"/>
              <wp:positionH relativeFrom="column">
                <wp:posOffset>5932326</wp:posOffset>
              </wp:positionH>
              <wp:positionV relativeFrom="paragraph">
                <wp:posOffset>99426</wp:posOffset>
              </wp:positionV>
              <wp:extent cx="426346" cy="3309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46" cy="330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FDB7" w14:textId="77777777" w:rsidR="002F5CDE" w:rsidRDefault="002F5CDE" w:rsidP="002F5C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5D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7.85pt;width:33.55pt;height:2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" fillcolor="white [3201]" stroked="f" strokeweight=".5pt">
              <v:textbox inset="0,0,0,0">
                <w:txbxContent>
                  <w:p w14:paraId="2749FDB7" w14:textId="77777777" w:rsidR="002F5CDE" w:rsidRDefault="002F5CDE" w:rsidP="002F5CDE"/>
                </w:txbxContent>
              </v:textbox>
            </v:shape>
          </w:pict>
        </mc:Fallback>
      </mc:AlternateContent>
    </w:r>
  </w:p>
  <w:p w14:paraId="75DED4A4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rFonts w:ascii="ScalaOT-Ita" w:hAnsi="ScalaOT-Ita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A025" wp14:editId="33768821">
              <wp:simplePos x="0" y="0"/>
              <wp:positionH relativeFrom="margin">
                <wp:posOffset>4494538</wp:posOffset>
              </wp:positionH>
              <wp:positionV relativeFrom="paragraph">
                <wp:posOffset>8255</wp:posOffset>
              </wp:positionV>
              <wp:extent cx="1145969" cy="43769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969" cy="437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E6D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PHONE</w:t>
                          </w:r>
                          <w:r w:rsidRPr="009C14A1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A02DDF">
                            <w:rPr>
                              <w:rFonts w:ascii="ScalaOT-Ita" w:hAnsi="ScalaOT-Ita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BMC_phon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+46 (0)36 10 10 00</w:t>
                          </w:r>
                          <w:bookmarkEnd w:id="1"/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EB9E5EE" w14:textId="77777777" w:rsidR="002F5CDE" w:rsidRPr="00312E63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WEB</w:t>
                          </w:r>
                          <w:r w:rsidR="00BA653B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 xml:space="preserve">: </w:t>
                          </w:r>
                          <w:bookmarkStart w:id="2" w:name="BMC_websit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www.ju.se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2A025" id="Text Box 9" o:spid="_x0000_s1027" type="#_x0000_t202" style="position:absolute;margin-left:353.9pt;margin-top:.65pt;width:90.2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" fillcolor="white [3201]" stroked="f" strokeweight=".5pt">
              <v:textbox inset="0,0,0,0">
                <w:txbxContent>
                  <w:p w14:paraId="2A19E6D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PHONE</w:t>
                    </w:r>
                    <w:r w:rsidRPr="009C14A1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:</w:t>
                    </w:r>
                    <w:r w:rsidRPr="00A02DDF">
                      <w:rPr>
                        <w:rFonts w:ascii="ScalaOT-Ita" w:hAnsi="ScalaOT-Ita"/>
                        <w:spacing w:val="10"/>
                        <w:sz w:val="16"/>
                        <w:szCs w:val="16"/>
                      </w:rPr>
                      <w:t xml:space="preserve"> </w:t>
                    </w:r>
                    <w:bookmarkStart w:id="4" w:name="BMC_phon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+46 (0)36 10 10 00</w:t>
                    </w:r>
                    <w:bookmarkEnd w:id="4"/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 </w:t>
                    </w:r>
                  </w:p>
                  <w:p w14:paraId="3EB9E5EE" w14:textId="77777777" w:rsidR="002F5CDE" w:rsidRPr="00312E63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WEB</w:t>
                    </w:r>
                    <w:r w:rsidR="00BA653B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 xml:space="preserve">: </w:t>
                    </w:r>
                    <w:bookmarkStart w:id="5" w:name="BMC_websit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www.ju.se</w:t>
                    </w:r>
                    <w:bookmarkEnd w:id="5"/>
                  </w:p>
                </w:txbxContent>
              </v:textbox>
              <w10:wrap anchorx="margin"/>
            </v:shape>
          </w:pict>
        </mc:Fallback>
      </mc:AlternateContent>
    </w:r>
    <w:r w:rsidRPr="00692538">
      <w:rPr>
        <w:rFonts w:ascii="BentonSans Bold" w:hAnsi="BentonSans Bold"/>
        <w:noProof/>
        <w:spacing w:val="10"/>
        <w:sz w:val="10"/>
        <w:szCs w:val="10"/>
        <w:lang w:eastAsia="sv-SE"/>
      </w:rPr>
      <mc:AlternateContent>
        <mc:Choice Requires="wps">
          <w:drawing>
            <wp:inline distT="0" distB="0" distL="0" distR="0" wp14:anchorId="655127E9" wp14:editId="7575123F">
              <wp:extent cx="4203700" cy="472368"/>
              <wp:effectExtent l="0" t="0" r="6350" b="4445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4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21C4" w14:textId="77777777" w:rsidR="002F5CDE" w:rsidRPr="00853E80" w:rsidRDefault="002F5CDE" w:rsidP="002F5CDE">
                          <w:pPr>
                            <w:spacing w:after="60"/>
                            <w:rPr>
                              <w:rFonts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="00BA653B"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: </w:t>
                          </w:r>
                          <w:bookmarkStart w:id="3" w:name="BMC_address"/>
                          <w:r w:rsidRPr="00853E80">
                            <w:rPr>
                              <w:rFonts w:cs="Times New Roman"/>
                              <w:i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School of Health and Welfare, P.O Box 1026, SE-551 11, Jönköping, Sweden</w:t>
                          </w:r>
                          <w:bookmarkEnd w:id="3"/>
                        </w:p>
                        <w:p w14:paraId="49A508C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VISIT</w:t>
                          </w:r>
                          <w:r w:rsidRPr="003B2055">
                            <w:rPr>
                              <w:rFonts w:ascii="BentonSans Bold" w:hAnsi="BentonSans Bold"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BMC_visitingaddress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Barnarpsgatan 39, Campus, Building G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5127E9" id="Text Box 2" o:spid="_x0000_s1028" type="#_x0000_t202" style="width:33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" stroked="f">
              <v:textbox inset="0,0,0,0">
                <w:txbxContent>
                  <w:p w14:paraId="051D21C4" w14:textId="77777777" w:rsidR="002F5CDE" w:rsidRPr="00853E80" w:rsidRDefault="002F5CDE" w:rsidP="002F5CDE">
                    <w:pPr>
                      <w:spacing w:after="60"/>
                      <w:rPr>
                        <w:rFonts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>ADDRESS</w:t>
                    </w:r>
                    <w:r w:rsidR="00BA653B"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 xml:space="preserve">: </w:t>
                    </w:r>
                    <w:bookmarkStart w:id="8" w:name="BMC_address"/>
                    <w:r w:rsidRPr="00853E80">
                      <w:rPr>
                        <w:rFonts w:cs="Times New Roman"/>
                        <w:i/>
                        <w:spacing w:val="-6"/>
                        <w:sz w:val="16"/>
                        <w:szCs w:val="16"/>
                        <w:lang w:val="en-US"/>
                      </w:rPr>
                      <w:t>School of Health and Welfare, P.O Box 1026, SE-551 11, Jönköping, Sweden</w:t>
                    </w:r>
                    <w:bookmarkEnd w:id="8"/>
                  </w:p>
                  <w:p w14:paraId="49A508C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VISIT</w:t>
                    </w:r>
                    <w:r w:rsidRPr="003B2055">
                      <w:rPr>
                        <w:rFonts w:ascii="BentonSans Bold" w:hAnsi="BentonSans Bold"/>
                        <w:spacing w:val="10"/>
                        <w:sz w:val="10"/>
                        <w:szCs w:val="10"/>
                      </w:rPr>
                      <w:t>:</w:t>
                    </w:r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bookmarkStart w:id="9" w:name="BMC_visitingaddress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Barnarpsgatan 39, Campus, Building G</w:t>
                    </w:r>
                    <w:bookmarkEnd w:id="9"/>
                  </w:p>
                </w:txbxContent>
              </v:textbox>
              <w10:anchorlock/>
            </v:shape>
          </w:pict>
        </mc:Fallback>
      </mc:AlternateContent>
    </w:r>
  </w:p>
  <w:p w14:paraId="00908102" w14:textId="77777777" w:rsidR="002F5CDE" w:rsidRDefault="002F5CDE" w:rsidP="002F5CDE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</w:p>
  <w:p w14:paraId="42B1CCB8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9DB" w14:textId="77777777" w:rsidR="00853E80" w:rsidRDefault="00853E80" w:rsidP="004E13AE">
      <w:r>
        <w:separator/>
      </w:r>
    </w:p>
  </w:footnote>
  <w:footnote w:type="continuationSeparator" w:id="0">
    <w:p w14:paraId="132DC1C9" w14:textId="77777777" w:rsidR="00853E80" w:rsidRDefault="00853E80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F257" w14:textId="77777777" w:rsidR="00ED53B7" w:rsidRDefault="00F1076D">
    <w:pPr>
      <w:pStyle w:val="Sidhuvud"/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6760D39" wp14:editId="3036C8AB">
          <wp:simplePos x="0" y="0"/>
          <wp:positionH relativeFrom="page">
            <wp:posOffset>2901950</wp:posOffset>
          </wp:positionH>
          <wp:positionV relativeFrom="margin">
            <wp:posOffset>-1230630</wp:posOffset>
          </wp:positionV>
          <wp:extent cx="1751965" cy="104775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0"/>
    <w:rsid w:val="000B085A"/>
    <w:rsid w:val="001A1460"/>
    <w:rsid w:val="00203B3E"/>
    <w:rsid w:val="002045BF"/>
    <w:rsid w:val="002202BB"/>
    <w:rsid w:val="002407B4"/>
    <w:rsid w:val="0028730E"/>
    <w:rsid w:val="002F5CDE"/>
    <w:rsid w:val="003B2055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3647E"/>
    <w:rsid w:val="00650F3E"/>
    <w:rsid w:val="00695B99"/>
    <w:rsid w:val="007308DD"/>
    <w:rsid w:val="00744894"/>
    <w:rsid w:val="00781EC1"/>
    <w:rsid w:val="007E586D"/>
    <w:rsid w:val="007E6D2A"/>
    <w:rsid w:val="0081440D"/>
    <w:rsid w:val="00853E80"/>
    <w:rsid w:val="00856A9C"/>
    <w:rsid w:val="00900CD4"/>
    <w:rsid w:val="00945E0F"/>
    <w:rsid w:val="00953964"/>
    <w:rsid w:val="009B0BE0"/>
    <w:rsid w:val="00A037DB"/>
    <w:rsid w:val="00A1148E"/>
    <w:rsid w:val="00A4043F"/>
    <w:rsid w:val="00A43DBD"/>
    <w:rsid w:val="00A63524"/>
    <w:rsid w:val="00AC28B9"/>
    <w:rsid w:val="00AE1E56"/>
    <w:rsid w:val="00AF5A7E"/>
    <w:rsid w:val="00B05A06"/>
    <w:rsid w:val="00B23DED"/>
    <w:rsid w:val="00BA653B"/>
    <w:rsid w:val="00BB03DA"/>
    <w:rsid w:val="00BD43B7"/>
    <w:rsid w:val="00BD57AD"/>
    <w:rsid w:val="00BD640E"/>
    <w:rsid w:val="00C803B0"/>
    <w:rsid w:val="00C81594"/>
    <w:rsid w:val="00CB7EF5"/>
    <w:rsid w:val="00CC2C8B"/>
    <w:rsid w:val="00CD2F39"/>
    <w:rsid w:val="00D14850"/>
    <w:rsid w:val="00D36328"/>
    <w:rsid w:val="00D60E9C"/>
    <w:rsid w:val="00DB741D"/>
    <w:rsid w:val="00DF739B"/>
    <w:rsid w:val="00E40008"/>
    <w:rsid w:val="00E54146"/>
    <w:rsid w:val="00E643E3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7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DB741D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DB741D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2F5CDE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2F5CDE"/>
    <w:pPr>
      <w:spacing w:before="100" w:beforeAutospacing="1" w:after="100" w:afterAutospacing="1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DB741D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DB741D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B741D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\AppData\Local\Temp\398277eb-9030-4ab6-937b-f696692f10c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C6B-B577-499F-8B36-61D3A38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398277eb-9030-4ab6-937b-f696692f10c8</Template>
  <TotalTime>0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2020-09-21T12:36:00Z</dcterms:created>
  <dcterms:modified xsi:type="dcterms:W3CDTF">2021-12-21T10:41:00Z</dcterms:modified>
</cp:coreProperties>
</file>