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InvoiceTable"/>
        <w:tblpPr w:leftFromText="141" w:rightFromText="141" w:vertAnchor="page" w:horzAnchor="margin" w:tblpX="-289" w:tblpY="3406"/>
        <w:tblW w:w="15599" w:type="dxa"/>
        <w:tblLook w:val="04A0" w:firstRow="1" w:lastRow="0" w:firstColumn="1" w:lastColumn="0" w:noHBand="0" w:noVBand="1"/>
      </w:tblPr>
      <w:tblGrid>
        <w:gridCol w:w="7519"/>
        <w:gridCol w:w="8080"/>
      </w:tblGrid>
      <w:tr w:rsidR="000C7C36" w:rsidTr="000D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7519" w:type="dxa"/>
          </w:tcPr>
          <w:p w:rsidR="000C7C36" w:rsidRPr="004A4DDC" w:rsidRDefault="000D11D6" w:rsidP="000C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8080" w:type="dxa"/>
          </w:tcPr>
          <w:p w:rsidR="000C7C36" w:rsidRPr="004A4DDC" w:rsidRDefault="000D11D6" w:rsidP="000C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</w:tr>
      <w:tr w:rsidR="000C7C36" w:rsidTr="000C7C36">
        <w:trPr>
          <w:trHeight w:val="561"/>
        </w:trPr>
        <w:tc>
          <w:tcPr>
            <w:tcW w:w="7519" w:type="dxa"/>
          </w:tcPr>
          <w:p w:rsidR="000C7C36" w:rsidRPr="004A4DDC" w:rsidRDefault="000D11D6" w:rsidP="000C7C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number:</w:t>
            </w:r>
          </w:p>
        </w:tc>
        <w:tc>
          <w:tcPr>
            <w:tcW w:w="8080" w:type="dxa"/>
          </w:tcPr>
          <w:p w:rsidR="000C7C36" w:rsidRPr="004A4DDC" w:rsidRDefault="000D11D6" w:rsidP="000C7C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program:</w:t>
            </w:r>
          </w:p>
        </w:tc>
      </w:tr>
      <w:tr w:rsidR="000C7C36" w:rsidRPr="000D11D6" w:rsidTr="000D11D6">
        <w:trPr>
          <w:trHeight w:val="309"/>
        </w:trPr>
        <w:tc>
          <w:tcPr>
            <w:tcW w:w="7519" w:type="dxa"/>
          </w:tcPr>
          <w:p w:rsidR="000C7C36" w:rsidRPr="004A4DDC" w:rsidRDefault="000D11D6" w:rsidP="000C7C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contact teacher:</w:t>
            </w:r>
          </w:p>
        </w:tc>
        <w:tc>
          <w:tcPr>
            <w:tcW w:w="8080" w:type="dxa"/>
          </w:tcPr>
          <w:p w:rsidR="000C7C36" w:rsidRPr="000D11D6" w:rsidRDefault="000D11D6" w:rsidP="000C7C36">
            <w:pPr>
              <w:rPr>
                <w:b/>
                <w:sz w:val="24"/>
                <w:szCs w:val="24"/>
              </w:rPr>
            </w:pPr>
            <w:r w:rsidRPr="000D11D6">
              <w:rPr>
                <w:b/>
                <w:sz w:val="24"/>
                <w:szCs w:val="24"/>
              </w:rPr>
              <w:t>The study plan refers to semester</w:t>
            </w:r>
            <w:r w:rsidR="000C7C36" w:rsidRPr="000D11D6">
              <w:rPr>
                <w:b/>
                <w:sz w:val="24"/>
                <w:szCs w:val="24"/>
              </w:rPr>
              <w:t xml:space="preserve">: </w:t>
            </w:r>
            <w:r w:rsidR="000C7C36" w:rsidRPr="004A4DDC">
              <w:rPr>
                <w:b/>
                <w:sz w:val="24"/>
                <w:szCs w:val="24"/>
              </w:rPr>
              <w:t></w:t>
            </w:r>
            <w:r w:rsidRPr="000D11D6">
              <w:rPr>
                <w:b/>
                <w:sz w:val="24"/>
                <w:szCs w:val="24"/>
              </w:rPr>
              <w:t xml:space="preserve"> spring</w:t>
            </w:r>
            <w:r w:rsidR="000C7C36" w:rsidRPr="000D11D6">
              <w:rPr>
                <w:b/>
                <w:sz w:val="24"/>
                <w:szCs w:val="24"/>
              </w:rPr>
              <w:t xml:space="preserve"> 20_______</w:t>
            </w:r>
            <w:r>
              <w:rPr>
                <w:b/>
                <w:sz w:val="24"/>
                <w:szCs w:val="24"/>
              </w:rPr>
              <w:br/>
              <w:t xml:space="preserve">                                                           </w:t>
            </w:r>
            <w:r w:rsidR="000C7C36" w:rsidRPr="000D11D6">
              <w:rPr>
                <w:b/>
                <w:sz w:val="24"/>
                <w:szCs w:val="24"/>
              </w:rPr>
              <w:t xml:space="preserve"> </w:t>
            </w:r>
            <w:r w:rsidR="000C7C36" w:rsidRPr="004A4DDC">
              <w:rPr>
                <w:b/>
                <w:sz w:val="24"/>
                <w:szCs w:val="24"/>
              </w:rPr>
              <w:t></w:t>
            </w:r>
            <w:r>
              <w:rPr>
                <w:b/>
                <w:sz w:val="24"/>
                <w:szCs w:val="24"/>
              </w:rPr>
              <w:t xml:space="preserve"> autumn</w:t>
            </w:r>
            <w:r w:rsidR="000C7C36" w:rsidRPr="000D11D6">
              <w:rPr>
                <w:b/>
                <w:sz w:val="24"/>
                <w:szCs w:val="24"/>
              </w:rPr>
              <w:t xml:space="preserve"> 20______</w:t>
            </w:r>
          </w:p>
        </w:tc>
      </w:tr>
      <w:tr w:rsidR="000C7C36" w:rsidRPr="000D11D6" w:rsidTr="000C7C36">
        <w:tc>
          <w:tcPr>
            <w:tcW w:w="7519" w:type="dxa"/>
          </w:tcPr>
          <w:p w:rsidR="000C7C36" w:rsidRPr="004A4DDC" w:rsidRDefault="000D11D6" w:rsidP="000C7C3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Partner University</w:t>
            </w:r>
            <w:r w:rsidR="007A3CC8">
              <w:rPr>
                <w:rFonts w:cstheme="minorHAnsi"/>
                <w:b/>
                <w:sz w:val="24"/>
                <w:szCs w:val="24"/>
              </w:rPr>
              <w:t xml:space="preserve"> (PU)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0C7C36" w:rsidRPr="004A4DD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0C7C36" w:rsidRPr="000D11D6" w:rsidRDefault="000D11D6" w:rsidP="000C7C36">
            <w:pPr>
              <w:rPr>
                <w:b/>
                <w:sz w:val="24"/>
                <w:szCs w:val="24"/>
              </w:rPr>
            </w:pPr>
            <w:r w:rsidRPr="000D11D6">
              <w:rPr>
                <w:b/>
                <w:sz w:val="24"/>
                <w:szCs w:val="24"/>
              </w:rPr>
              <w:t>Period of study</w:t>
            </w:r>
            <w:r w:rsidR="000C7C36" w:rsidRPr="000D11D6">
              <w:rPr>
                <w:b/>
                <w:sz w:val="24"/>
                <w:szCs w:val="24"/>
              </w:rPr>
              <w:t xml:space="preserve">: Start   ___ / 20__      </w:t>
            </w:r>
            <w:r>
              <w:rPr>
                <w:b/>
                <w:sz w:val="24"/>
                <w:szCs w:val="24"/>
              </w:rPr>
              <w:t>End</w:t>
            </w:r>
            <w:r w:rsidR="000C7C36" w:rsidRPr="000D11D6">
              <w:rPr>
                <w:b/>
                <w:sz w:val="24"/>
                <w:szCs w:val="24"/>
              </w:rPr>
              <w:t xml:space="preserve">___ /20__  </w:t>
            </w:r>
          </w:p>
        </w:tc>
      </w:tr>
    </w:tbl>
    <w:p w:rsidR="00040413" w:rsidRPr="000D11D6" w:rsidRDefault="00040413" w:rsidP="00040413">
      <w:pPr>
        <w:pStyle w:val="Title"/>
        <w:pBdr>
          <w:left w:val="double" w:sz="18" w:space="31" w:color="1F4E79" w:themeColor="accent1" w:themeShade="80"/>
        </w:pBdr>
        <w:rPr>
          <w:sz w:val="40"/>
          <w:szCs w:val="40"/>
        </w:rPr>
      </w:pPr>
    </w:p>
    <w:p w:rsidR="004A4DDC" w:rsidRPr="000D11D6" w:rsidRDefault="004A4DDC" w:rsidP="00040413">
      <w:pPr>
        <w:pStyle w:val="Title"/>
        <w:pBdr>
          <w:left w:val="double" w:sz="18" w:space="31" w:color="1F4E79" w:themeColor="accent1" w:themeShade="80"/>
        </w:pBdr>
        <w:rPr>
          <w:sz w:val="40"/>
          <w:szCs w:val="40"/>
        </w:rPr>
      </w:pPr>
    </w:p>
    <w:p w:rsidR="00F40FB3" w:rsidRPr="000D11D6" w:rsidRDefault="000D11D6" w:rsidP="002464E8">
      <w:pPr>
        <w:pStyle w:val="Title"/>
        <w:pBdr>
          <w:left w:val="double" w:sz="18" w:space="31" w:color="1F4E79" w:themeColor="accent1" w:themeShade="80"/>
        </w:pBdr>
        <w:jc w:val="center"/>
        <w:rPr>
          <w:sz w:val="40"/>
          <w:szCs w:val="40"/>
        </w:rPr>
      </w:pPr>
      <w:r w:rsidRPr="000D11D6">
        <w:rPr>
          <w:sz w:val="40"/>
          <w:szCs w:val="40"/>
        </w:rPr>
        <w:t>Study plan for study abroad</w:t>
      </w:r>
    </w:p>
    <w:p w:rsidR="004A4DDC" w:rsidRPr="000D11D6" w:rsidRDefault="004A4DDC" w:rsidP="004A4DDC">
      <w:pPr>
        <w:rPr>
          <w:b/>
          <w:bCs/>
          <w:color w:val="5B9BD5" w:themeColor="accent1"/>
          <w:kern w:val="0"/>
          <w:sz w:val="24"/>
          <w14:ligatures w14:val="none"/>
        </w:rPr>
      </w:pPr>
    </w:p>
    <w:p w:rsidR="004A4DDC" w:rsidRPr="000D11D6" w:rsidRDefault="000D11D6" w:rsidP="004A4DDC">
      <w:r w:rsidRPr="000D11D6">
        <w:t>T</w:t>
      </w:r>
      <w:r>
        <w:t>o be completed on computer</w:t>
      </w:r>
    </w:p>
    <w:p w:rsidR="000C7C36" w:rsidRPr="000D11D6" w:rsidRDefault="000C7C36" w:rsidP="002464E8">
      <w:pPr>
        <w:spacing w:after="0"/>
      </w:pPr>
    </w:p>
    <w:p w:rsidR="000C7C36" w:rsidRPr="000D11D6" w:rsidRDefault="007A3CC8" w:rsidP="002464E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4952" wp14:editId="614178E6">
                <wp:simplePos x="0" y="0"/>
                <wp:positionH relativeFrom="column">
                  <wp:posOffset>4735830</wp:posOffset>
                </wp:positionH>
                <wp:positionV relativeFrom="paragraph">
                  <wp:posOffset>163830</wp:posOffset>
                </wp:positionV>
                <wp:extent cx="657225" cy="276225"/>
                <wp:effectExtent l="0" t="57150" r="47625" b="85725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76225"/>
                        </a:xfrm>
                        <a:prstGeom prst="curvedConnector3">
                          <a:avLst>
                            <a:gd name="adj1" fmla="val 4006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0FA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372.9pt;margin-top:12.9pt;width:5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" adj="8653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2464E8" w:rsidRPr="007A3CC8" w:rsidRDefault="007A3CC8" w:rsidP="002464E8">
      <w:pPr>
        <w:spacing w:after="0"/>
        <w:rPr>
          <w:b/>
          <w:sz w:val="24"/>
          <w:szCs w:val="24"/>
        </w:rPr>
      </w:pPr>
      <w:r w:rsidRPr="007A3CC8">
        <w:rPr>
          <w:b/>
          <w:sz w:val="24"/>
          <w:szCs w:val="24"/>
        </w:rPr>
        <w:t xml:space="preserve">I plan to study the following courses during international studies </w:t>
      </w:r>
      <w:r w:rsidR="000C7C36" w:rsidRPr="007A3CC8">
        <w:rPr>
          <w:b/>
          <w:sz w:val="24"/>
          <w:szCs w:val="24"/>
        </w:rPr>
        <w:t xml:space="preserve"> </w:t>
      </w:r>
      <w:r w:rsidRPr="007A3CC8">
        <w:rPr>
          <w:b/>
          <w:sz w:val="24"/>
          <w:szCs w:val="24"/>
        </w:rPr>
        <w:t xml:space="preserve">           </w:t>
      </w:r>
      <w:r w:rsidR="002E1CC2">
        <w:rPr>
          <w:b/>
          <w:sz w:val="24"/>
          <w:szCs w:val="24"/>
        </w:rPr>
        <w:t>Courses</w:t>
      </w:r>
      <w:r w:rsidRPr="007A3CC8">
        <w:rPr>
          <w:b/>
          <w:sz w:val="24"/>
          <w:szCs w:val="24"/>
        </w:rPr>
        <w:t xml:space="preserve"> correspond to the following courses at HHJ</w:t>
      </w:r>
    </w:p>
    <w:p w:rsidR="000C7C36" w:rsidRPr="007A3CC8" w:rsidRDefault="007A3CC8" w:rsidP="002464E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0D824" wp14:editId="5110BC3D">
                <wp:simplePos x="0" y="0"/>
                <wp:positionH relativeFrom="column">
                  <wp:posOffset>2069465</wp:posOffset>
                </wp:positionH>
                <wp:positionV relativeFrom="paragraph">
                  <wp:posOffset>38735</wp:posOffset>
                </wp:positionV>
                <wp:extent cx="228600" cy="32385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FE1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62.95pt;margin-top:3.05pt;width:1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" adj="13976" fillcolor="#5b9bd5 [3204]" strokecolor="#1f4d78 [1604]" strokeweight="1pt"/>
            </w:pict>
          </mc:Fallback>
        </mc:AlternateContent>
      </w:r>
      <w:r w:rsidR="001B255D">
        <w:rPr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E68CF" wp14:editId="52B7A17E">
                <wp:simplePos x="0" y="0"/>
                <wp:positionH relativeFrom="column">
                  <wp:posOffset>6362700</wp:posOffset>
                </wp:positionH>
                <wp:positionV relativeFrom="paragraph">
                  <wp:posOffset>37465</wp:posOffset>
                </wp:positionV>
                <wp:extent cx="228600" cy="371475"/>
                <wp:effectExtent l="19050" t="0" r="3810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6276" id="Down Arrow 9" o:spid="_x0000_s1026" type="#_x0000_t67" style="position:absolute;margin-left:501pt;margin-top:2.95pt;width:1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" adj="14954" fillcolor="#5b9bd5" strokecolor="#41719c" strokeweight="1pt"/>
            </w:pict>
          </mc:Fallback>
        </mc:AlternateContent>
      </w:r>
    </w:p>
    <w:p w:rsidR="007A3CC8" w:rsidRDefault="007A3CC8" w:rsidP="002464E8">
      <w:pPr>
        <w:spacing w:after="0"/>
        <w:rPr>
          <w:b/>
          <w:sz w:val="20"/>
        </w:rPr>
      </w:pPr>
      <w:r>
        <w:rPr>
          <w:b/>
          <w:sz w:val="20"/>
        </w:rPr>
        <w:t>Course no 1</w:t>
      </w:r>
      <w:r w:rsidR="000C7C36" w:rsidRPr="007A3CC8">
        <w:rPr>
          <w:b/>
          <w:sz w:val="20"/>
        </w:rPr>
        <w:t xml:space="preserve">                                                         </w:t>
      </w:r>
    </w:p>
    <w:p w:rsidR="000C7C36" w:rsidRPr="007A3CC8" w:rsidRDefault="007A3CC8" w:rsidP="002464E8">
      <w:pPr>
        <w:spacing w:after="0"/>
        <w:rPr>
          <w:b/>
          <w:sz w:val="20"/>
        </w:rPr>
      </w:pPr>
      <w:r w:rsidRPr="007A3CC8">
        <w:rPr>
          <w:szCs w:val="18"/>
        </w:rPr>
        <w:t>This information is completed by contact teacher</w:t>
      </w:r>
    </w:p>
    <w:tbl>
      <w:tblPr>
        <w:tblStyle w:val="InvoiceTable"/>
        <w:tblW w:w="15593" w:type="dxa"/>
        <w:tblInd w:w="-289" w:type="dxa"/>
        <w:tblLook w:val="04A0" w:firstRow="1" w:lastRow="0" w:firstColumn="1" w:lastColumn="0" w:noHBand="0" w:noVBand="1"/>
      </w:tblPr>
      <w:tblGrid>
        <w:gridCol w:w="7739"/>
        <w:gridCol w:w="7854"/>
      </w:tblGrid>
      <w:tr w:rsidR="001B255D" w:rsidTr="001B2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9" w:type="dxa"/>
          </w:tcPr>
          <w:p w:rsidR="001B255D" w:rsidRPr="001B255D" w:rsidRDefault="007A3CC8" w:rsidP="002464E8">
            <w:pPr>
              <w:rPr>
                <w:lang w:val="sv-SE"/>
              </w:rPr>
            </w:pPr>
            <w:bookmarkStart w:id="0" w:name="_Hlk493655971"/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="001B255D" w:rsidRPr="001B255D">
              <w:rPr>
                <w:lang w:val="sv-SE"/>
              </w:rPr>
              <w:t>:</w:t>
            </w:r>
          </w:p>
        </w:tc>
        <w:tc>
          <w:tcPr>
            <w:tcW w:w="7854" w:type="dxa"/>
          </w:tcPr>
          <w:p w:rsidR="001B255D" w:rsidRPr="001B255D" w:rsidRDefault="007A3CC8" w:rsidP="002464E8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="001B255D" w:rsidRPr="001B255D">
              <w:rPr>
                <w:lang w:val="sv-SE"/>
              </w:rPr>
              <w:t>:</w:t>
            </w:r>
          </w:p>
        </w:tc>
      </w:tr>
      <w:tr w:rsidR="001B255D" w:rsidTr="001B255D">
        <w:tc>
          <w:tcPr>
            <w:tcW w:w="7739" w:type="dxa"/>
          </w:tcPr>
          <w:p w:rsidR="001B255D" w:rsidRPr="007A3CC8" w:rsidRDefault="007A3CC8" w:rsidP="002464E8">
            <w:pPr>
              <w:rPr>
                <w:b/>
              </w:rPr>
            </w:pPr>
            <w:r w:rsidRPr="007A3CC8">
              <w:rPr>
                <w:b/>
              </w:rPr>
              <w:t>Number of credits at PU:</w:t>
            </w:r>
          </w:p>
        </w:tc>
        <w:tc>
          <w:tcPr>
            <w:tcW w:w="7854" w:type="dxa"/>
          </w:tcPr>
          <w:p w:rsidR="001B255D" w:rsidRDefault="007A3CC8" w:rsidP="002464E8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Number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credits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  <w:tr w:rsidR="001B255D" w:rsidTr="001B255D">
        <w:tc>
          <w:tcPr>
            <w:tcW w:w="7739" w:type="dxa"/>
          </w:tcPr>
          <w:p w:rsidR="001B255D" w:rsidRDefault="007A3CC8" w:rsidP="002464E8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  <w:tc>
          <w:tcPr>
            <w:tcW w:w="7854" w:type="dxa"/>
          </w:tcPr>
          <w:p w:rsidR="001B255D" w:rsidRDefault="007A3CC8" w:rsidP="002464E8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</w:tbl>
    <w:bookmarkEnd w:id="0"/>
    <w:p w:rsidR="00040413" w:rsidRPr="002464E8" w:rsidRDefault="00E4393E" w:rsidP="002464E8">
      <w:pPr>
        <w:rPr>
          <w:b/>
          <w:sz w:val="24"/>
          <w:szCs w:val="24"/>
          <w:lang w:val="sv-SE"/>
        </w:rPr>
      </w:pPr>
      <w:r w:rsidRPr="002464E8">
        <w:rPr>
          <w:b/>
          <w:lang w:val="sv-SE"/>
        </w:rPr>
        <w:tab/>
      </w:r>
    </w:p>
    <w:p w:rsidR="00040413" w:rsidRPr="001B255D" w:rsidRDefault="007A3CC8">
      <w:pPr>
        <w:rPr>
          <w:b/>
          <w:lang w:val="sv-SE"/>
        </w:rPr>
      </w:pPr>
      <w:r>
        <w:rPr>
          <w:b/>
          <w:lang w:val="sv-SE"/>
        </w:rPr>
        <w:t>Course no 2</w:t>
      </w:r>
    </w:p>
    <w:tbl>
      <w:tblPr>
        <w:tblStyle w:val="InvoiceTable"/>
        <w:tblW w:w="15593" w:type="dxa"/>
        <w:tblInd w:w="-289" w:type="dxa"/>
        <w:tblLook w:val="04A0" w:firstRow="1" w:lastRow="0" w:firstColumn="1" w:lastColumn="0" w:noHBand="0" w:noVBand="1"/>
      </w:tblPr>
      <w:tblGrid>
        <w:gridCol w:w="7739"/>
        <w:gridCol w:w="7854"/>
      </w:tblGrid>
      <w:tr w:rsidR="007A3CC8" w:rsidTr="00FC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9" w:type="dxa"/>
          </w:tcPr>
          <w:p w:rsidR="007A3CC8" w:rsidRPr="001B255D" w:rsidRDefault="007A3CC8" w:rsidP="00FC4EF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Pr="001B255D">
              <w:rPr>
                <w:lang w:val="sv-SE"/>
              </w:rPr>
              <w:t>:</w:t>
            </w:r>
          </w:p>
        </w:tc>
        <w:tc>
          <w:tcPr>
            <w:tcW w:w="7854" w:type="dxa"/>
          </w:tcPr>
          <w:p w:rsidR="007A3CC8" w:rsidRPr="001B255D" w:rsidRDefault="007A3CC8" w:rsidP="00FC4EF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Pr="001B255D">
              <w:rPr>
                <w:lang w:val="sv-SE"/>
              </w:rPr>
              <w:t>:</w:t>
            </w:r>
          </w:p>
        </w:tc>
      </w:tr>
      <w:tr w:rsidR="007A3CC8" w:rsidTr="00FC4EF5">
        <w:tc>
          <w:tcPr>
            <w:tcW w:w="7739" w:type="dxa"/>
          </w:tcPr>
          <w:p w:rsidR="007A3CC8" w:rsidRPr="007A3CC8" w:rsidRDefault="007A3CC8" w:rsidP="00FC4EF5">
            <w:pPr>
              <w:rPr>
                <w:b/>
              </w:rPr>
            </w:pPr>
            <w:r w:rsidRPr="007A3CC8">
              <w:rPr>
                <w:b/>
              </w:rPr>
              <w:t>Number of credits at PU:</w:t>
            </w:r>
          </w:p>
        </w:tc>
        <w:tc>
          <w:tcPr>
            <w:tcW w:w="7854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Number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credits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  <w:tr w:rsidR="007A3CC8" w:rsidTr="00FC4EF5">
        <w:tc>
          <w:tcPr>
            <w:tcW w:w="7739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  <w:tc>
          <w:tcPr>
            <w:tcW w:w="7854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</w:tbl>
    <w:p w:rsidR="000D11D6" w:rsidRDefault="000D11D6" w:rsidP="001B255D">
      <w:pPr>
        <w:spacing w:after="0"/>
        <w:rPr>
          <w:b/>
          <w:sz w:val="20"/>
          <w:lang w:val="sv-SE"/>
        </w:rPr>
      </w:pPr>
    </w:p>
    <w:p w:rsidR="000D11D6" w:rsidRPr="007A3CC8" w:rsidRDefault="000D11D6" w:rsidP="001B255D">
      <w:pPr>
        <w:spacing w:after="0"/>
        <w:rPr>
          <w:b/>
          <w:sz w:val="20"/>
        </w:rPr>
      </w:pPr>
    </w:p>
    <w:p w:rsidR="001B255D" w:rsidRPr="000C7C36" w:rsidRDefault="007A3CC8" w:rsidP="001B255D">
      <w:pPr>
        <w:spacing w:after="0"/>
        <w:rPr>
          <w:b/>
          <w:sz w:val="20"/>
          <w:lang w:val="sv-SE"/>
        </w:rPr>
      </w:pPr>
      <w:r>
        <w:rPr>
          <w:b/>
          <w:sz w:val="20"/>
          <w:lang w:val="sv-SE"/>
        </w:rPr>
        <w:t>Course no 3</w:t>
      </w:r>
      <w:r w:rsidR="001B255D">
        <w:rPr>
          <w:b/>
          <w:sz w:val="20"/>
          <w:lang w:val="sv-SE"/>
        </w:rPr>
        <w:t xml:space="preserve">                                                          </w:t>
      </w:r>
    </w:p>
    <w:p w:rsidR="001B255D" w:rsidRDefault="001B255D" w:rsidP="001B255D">
      <w:pPr>
        <w:spacing w:after="0"/>
        <w:rPr>
          <w:b/>
          <w:sz w:val="24"/>
          <w:szCs w:val="24"/>
          <w:lang w:val="sv-SE"/>
        </w:rPr>
      </w:pPr>
    </w:p>
    <w:tbl>
      <w:tblPr>
        <w:tblStyle w:val="InvoiceTable"/>
        <w:tblW w:w="15593" w:type="dxa"/>
        <w:tblInd w:w="-289" w:type="dxa"/>
        <w:tblLook w:val="04A0" w:firstRow="1" w:lastRow="0" w:firstColumn="1" w:lastColumn="0" w:noHBand="0" w:noVBand="1"/>
      </w:tblPr>
      <w:tblGrid>
        <w:gridCol w:w="7739"/>
        <w:gridCol w:w="7854"/>
      </w:tblGrid>
      <w:tr w:rsidR="007A3CC8" w:rsidTr="00FC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9" w:type="dxa"/>
          </w:tcPr>
          <w:p w:rsidR="007A3CC8" w:rsidRPr="001B255D" w:rsidRDefault="007A3CC8" w:rsidP="00FC4EF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Pr="001B255D">
              <w:rPr>
                <w:lang w:val="sv-SE"/>
              </w:rPr>
              <w:t>:</w:t>
            </w:r>
          </w:p>
        </w:tc>
        <w:tc>
          <w:tcPr>
            <w:tcW w:w="7854" w:type="dxa"/>
          </w:tcPr>
          <w:p w:rsidR="007A3CC8" w:rsidRPr="001B255D" w:rsidRDefault="007A3CC8" w:rsidP="00FC4EF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Pr="001B255D">
              <w:rPr>
                <w:lang w:val="sv-SE"/>
              </w:rPr>
              <w:t>:</w:t>
            </w:r>
          </w:p>
        </w:tc>
      </w:tr>
      <w:tr w:rsidR="007A3CC8" w:rsidTr="00FC4EF5">
        <w:tc>
          <w:tcPr>
            <w:tcW w:w="7739" w:type="dxa"/>
          </w:tcPr>
          <w:p w:rsidR="007A3CC8" w:rsidRPr="007A3CC8" w:rsidRDefault="007A3CC8" w:rsidP="00FC4EF5">
            <w:pPr>
              <w:rPr>
                <w:b/>
              </w:rPr>
            </w:pPr>
            <w:r w:rsidRPr="007A3CC8">
              <w:rPr>
                <w:b/>
              </w:rPr>
              <w:t>Number of credits at PU:</w:t>
            </w:r>
          </w:p>
        </w:tc>
        <w:tc>
          <w:tcPr>
            <w:tcW w:w="7854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Number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credits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  <w:tr w:rsidR="007A3CC8" w:rsidTr="00FC4EF5">
        <w:tc>
          <w:tcPr>
            <w:tcW w:w="7739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  <w:tc>
          <w:tcPr>
            <w:tcW w:w="7854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</w:tbl>
    <w:p w:rsidR="001B255D" w:rsidRPr="002464E8" w:rsidRDefault="001B255D" w:rsidP="001B255D">
      <w:pPr>
        <w:rPr>
          <w:b/>
          <w:sz w:val="24"/>
          <w:szCs w:val="24"/>
          <w:lang w:val="sv-SE"/>
        </w:rPr>
      </w:pPr>
      <w:bookmarkStart w:id="1" w:name="_Hlk493656669"/>
      <w:r w:rsidRPr="002464E8">
        <w:rPr>
          <w:b/>
          <w:lang w:val="sv-SE"/>
        </w:rPr>
        <w:tab/>
      </w:r>
    </w:p>
    <w:p w:rsidR="001B255D" w:rsidRPr="001B255D" w:rsidRDefault="007A3CC8" w:rsidP="001B255D">
      <w:pPr>
        <w:rPr>
          <w:b/>
          <w:lang w:val="sv-SE"/>
        </w:rPr>
      </w:pPr>
      <w:bookmarkStart w:id="2" w:name="_Hlk493656646"/>
      <w:r>
        <w:rPr>
          <w:b/>
          <w:lang w:val="sv-SE"/>
        </w:rPr>
        <w:t>Course no 4</w:t>
      </w:r>
    </w:p>
    <w:tbl>
      <w:tblPr>
        <w:tblStyle w:val="InvoiceTable"/>
        <w:tblW w:w="15593" w:type="dxa"/>
        <w:tblInd w:w="-289" w:type="dxa"/>
        <w:tblLook w:val="04A0" w:firstRow="1" w:lastRow="0" w:firstColumn="1" w:lastColumn="0" w:noHBand="0" w:noVBand="1"/>
      </w:tblPr>
      <w:tblGrid>
        <w:gridCol w:w="7739"/>
        <w:gridCol w:w="7854"/>
      </w:tblGrid>
      <w:tr w:rsidR="007A3CC8" w:rsidTr="00FC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9" w:type="dxa"/>
          </w:tcPr>
          <w:p w:rsidR="007A3CC8" w:rsidRPr="001B255D" w:rsidRDefault="007A3CC8" w:rsidP="00FC4EF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Pr="001B255D">
              <w:rPr>
                <w:lang w:val="sv-SE"/>
              </w:rPr>
              <w:t>:</w:t>
            </w:r>
          </w:p>
        </w:tc>
        <w:tc>
          <w:tcPr>
            <w:tcW w:w="7854" w:type="dxa"/>
          </w:tcPr>
          <w:p w:rsidR="007A3CC8" w:rsidRPr="001B255D" w:rsidRDefault="007A3CC8" w:rsidP="00FC4EF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Pr="001B255D">
              <w:rPr>
                <w:lang w:val="sv-SE"/>
              </w:rPr>
              <w:t>:</w:t>
            </w:r>
          </w:p>
        </w:tc>
      </w:tr>
      <w:tr w:rsidR="007A3CC8" w:rsidTr="00FC4EF5">
        <w:tc>
          <w:tcPr>
            <w:tcW w:w="7739" w:type="dxa"/>
          </w:tcPr>
          <w:p w:rsidR="007A3CC8" w:rsidRPr="007A3CC8" w:rsidRDefault="007A3CC8" w:rsidP="00FC4EF5">
            <w:pPr>
              <w:rPr>
                <w:b/>
              </w:rPr>
            </w:pPr>
            <w:r w:rsidRPr="007A3CC8">
              <w:rPr>
                <w:b/>
              </w:rPr>
              <w:t>Number of credits at PU:</w:t>
            </w:r>
          </w:p>
        </w:tc>
        <w:tc>
          <w:tcPr>
            <w:tcW w:w="7854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Number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credits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  <w:tr w:rsidR="007A3CC8" w:rsidTr="00FC4EF5">
        <w:tc>
          <w:tcPr>
            <w:tcW w:w="7739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  <w:tc>
          <w:tcPr>
            <w:tcW w:w="7854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</w:tbl>
    <w:p w:rsidR="007A3CC8" w:rsidRDefault="007A3CC8" w:rsidP="007A3CC8">
      <w:pPr>
        <w:rPr>
          <w:b/>
          <w:lang w:val="sv-SE"/>
        </w:rPr>
      </w:pPr>
    </w:p>
    <w:p w:rsidR="007A3CC8" w:rsidRPr="001B255D" w:rsidRDefault="007A3CC8" w:rsidP="007A3CC8">
      <w:pPr>
        <w:rPr>
          <w:b/>
          <w:lang w:val="sv-SE"/>
        </w:rPr>
      </w:pPr>
      <w:r>
        <w:rPr>
          <w:b/>
          <w:lang w:val="sv-SE"/>
        </w:rPr>
        <w:t>Course no 5</w:t>
      </w:r>
    </w:p>
    <w:tbl>
      <w:tblPr>
        <w:tblStyle w:val="InvoiceTable"/>
        <w:tblW w:w="15593" w:type="dxa"/>
        <w:tblInd w:w="-289" w:type="dxa"/>
        <w:tblLook w:val="04A0" w:firstRow="1" w:lastRow="0" w:firstColumn="1" w:lastColumn="0" w:noHBand="0" w:noVBand="1"/>
      </w:tblPr>
      <w:tblGrid>
        <w:gridCol w:w="7739"/>
        <w:gridCol w:w="7854"/>
      </w:tblGrid>
      <w:tr w:rsidR="007A3CC8" w:rsidTr="00FC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9" w:type="dxa"/>
          </w:tcPr>
          <w:p w:rsidR="007A3CC8" w:rsidRPr="001B255D" w:rsidRDefault="007A3CC8" w:rsidP="00FC4EF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Pr="001B255D">
              <w:rPr>
                <w:lang w:val="sv-SE"/>
              </w:rPr>
              <w:t>:</w:t>
            </w:r>
          </w:p>
        </w:tc>
        <w:tc>
          <w:tcPr>
            <w:tcW w:w="7854" w:type="dxa"/>
          </w:tcPr>
          <w:p w:rsidR="007A3CC8" w:rsidRPr="001B255D" w:rsidRDefault="007A3CC8" w:rsidP="00FC4EF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Pr="001B255D">
              <w:rPr>
                <w:lang w:val="sv-SE"/>
              </w:rPr>
              <w:t>:</w:t>
            </w:r>
          </w:p>
        </w:tc>
      </w:tr>
      <w:tr w:rsidR="007A3CC8" w:rsidTr="00FC4EF5">
        <w:tc>
          <w:tcPr>
            <w:tcW w:w="7739" w:type="dxa"/>
          </w:tcPr>
          <w:p w:rsidR="007A3CC8" w:rsidRPr="007A3CC8" w:rsidRDefault="007A3CC8" w:rsidP="00FC4EF5">
            <w:pPr>
              <w:rPr>
                <w:b/>
              </w:rPr>
            </w:pPr>
            <w:r w:rsidRPr="007A3CC8">
              <w:rPr>
                <w:b/>
              </w:rPr>
              <w:t>Number of credits at PU:</w:t>
            </w:r>
          </w:p>
        </w:tc>
        <w:tc>
          <w:tcPr>
            <w:tcW w:w="7854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Number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credits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  <w:tr w:rsidR="007A3CC8" w:rsidTr="00FC4EF5">
        <w:tc>
          <w:tcPr>
            <w:tcW w:w="7739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  <w:tc>
          <w:tcPr>
            <w:tcW w:w="7854" w:type="dxa"/>
          </w:tcPr>
          <w:p w:rsidR="007A3CC8" w:rsidRDefault="007A3CC8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</w:tbl>
    <w:bookmarkEnd w:id="2"/>
    <w:bookmarkEnd w:id="1"/>
    <w:p w:rsidR="007A3CC8" w:rsidRPr="007A3CC8" w:rsidRDefault="007A3CC8">
      <w:pPr>
        <w:pStyle w:val="Closing"/>
        <w:rPr>
          <w:color w:val="auto"/>
        </w:rPr>
      </w:pPr>
      <w:r w:rsidRPr="007A3CC8">
        <w:rPr>
          <w:color w:val="auto"/>
        </w:rPr>
        <w:t xml:space="preserve">Total number of credits at </w:t>
      </w:r>
      <w:r w:rsidRPr="007A3CC8">
        <w:rPr>
          <w:color w:val="auto"/>
          <w:lang w:val="sv-SE"/>
        </w:rPr>
        <w:t></w:t>
      </w:r>
      <w:r w:rsidRPr="007A3CC8">
        <w:rPr>
          <w:color w:val="auto"/>
        </w:rPr>
        <w:t xml:space="preserve"> Partner University _____</w:t>
      </w:r>
      <w:r>
        <w:rPr>
          <w:color w:val="auto"/>
        </w:rPr>
        <w:t xml:space="preserve">                            </w:t>
      </w:r>
      <w:r w:rsidRPr="007A3CC8">
        <w:rPr>
          <w:color w:val="auto"/>
        </w:rPr>
        <w:t xml:space="preserve">Total number of credits at </w:t>
      </w:r>
      <w:r w:rsidRPr="007A3CC8">
        <w:rPr>
          <w:color w:val="auto"/>
        </w:rPr>
        <w:t xml:space="preserve"> </w:t>
      </w:r>
      <w:r>
        <w:rPr>
          <w:color w:val="auto"/>
        </w:rPr>
        <w:t>HHJ</w:t>
      </w:r>
      <w:r w:rsidRPr="007A3CC8">
        <w:rPr>
          <w:color w:val="auto"/>
        </w:rPr>
        <w:t xml:space="preserve"> _____</w:t>
      </w:r>
    </w:p>
    <w:p w:rsidR="007A3CC8" w:rsidRPr="007A3CC8" w:rsidRDefault="007A3CC8">
      <w:pPr>
        <w:pStyle w:val="Closing"/>
        <w:rPr>
          <w:color w:val="auto"/>
        </w:rPr>
      </w:pPr>
    </w:p>
    <w:p w:rsidR="007A3CC8" w:rsidRPr="007A3CC8" w:rsidRDefault="007A3CC8">
      <w:pPr>
        <w:pStyle w:val="Closing"/>
        <w:rPr>
          <w:color w:val="auto"/>
        </w:rPr>
      </w:pPr>
    </w:p>
    <w:p w:rsidR="007A3CC8" w:rsidRPr="007A3CC8" w:rsidRDefault="007A3CC8">
      <w:pPr>
        <w:pStyle w:val="Closing"/>
        <w:rPr>
          <w:color w:val="auto"/>
        </w:rPr>
      </w:pPr>
    </w:p>
    <w:p w:rsidR="002E1CC2" w:rsidRPr="002E1CC2" w:rsidRDefault="002E1CC2" w:rsidP="002E1CC2">
      <w:pPr>
        <w:rPr>
          <w:b/>
          <w:sz w:val="24"/>
          <w:szCs w:val="24"/>
        </w:rPr>
      </w:pPr>
      <w:r w:rsidRPr="002E1CC2">
        <w:rPr>
          <w:b/>
        </w:rPr>
        <w:tab/>
      </w:r>
    </w:p>
    <w:p w:rsidR="002E1CC2" w:rsidRPr="002E1CC2" w:rsidRDefault="002E1CC2" w:rsidP="002E1CC2">
      <w:pPr>
        <w:rPr>
          <w:b/>
        </w:rPr>
      </w:pPr>
      <w:r w:rsidRPr="002E1CC2">
        <w:rPr>
          <w:b/>
        </w:rPr>
        <w:lastRenderedPageBreak/>
        <w:t xml:space="preserve">Course student will be studying at HHJ during the </w:t>
      </w:r>
      <w:r>
        <w:rPr>
          <w:b/>
        </w:rPr>
        <w:t xml:space="preserve">exchange </w:t>
      </w:r>
      <w:r w:rsidRPr="002E1CC2">
        <w:rPr>
          <w:b/>
        </w:rPr>
        <w:t>semester (</w:t>
      </w:r>
      <w:r w:rsidRPr="002E1CC2">
        <w:rPr>
          <w:b/>
          <w:u w:val="single"/>
        </w:rPr>
        <w:t>if applicable</w:t>
      </w:r>
      <w:r w:rsidRPr="002E1CC2">
        <w:rPr>
          <w:b/>
        </w:rPr>
        <w:t>)</w:t>
      </w:r>
    </w:p>
    <w:tbl>
      <w:tblPr>
        <w:tblStyle w:val="InvoiceTable"/>
        <w:tblW w:w="7739" w:type="dxa"/>
        <w:tblInd w:w="-289" w:type="dxa"/>
        <w:tblLook w:val="04A0" w:firstRow="1" w:lastRow="0" w:firstColumn="1" w:lastColumn="0" w:noHBand="0" w:noVBand="1"/>
      </w:tblPr>
      <w:tblGrid>
        <w:gridCol w:w="7739"/>
      </w:tblGrid>
      <w:tr w:rsidR="00F510A9" w:rsidTr="00F5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9" w:type="dxa"/>
          </w:tcPr>
          <w:p w:rsidR="00F510A9" w:rsidRPr="001B255D" w:rsidRDefault="00F510A9" w:rsidP="00FC4EF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Pr="001B255D">
              <w:rPr>
                <w:lang w:val="sv-SE"/>
              </w:rPr>
              <w:t>:</w:t>
            </w:r>
          </w:p>
        </w:tc>
      </w:tr>
      <w:tr w:rsidR="00F510A9" w:rsidTr="00F510A9">
        <w:tc>
          <w:tcPr>
            <w:tcW w:w="7739" w:type="dxa"/>
          </w:tcPr>
          <w:p w:rsidR="00F510A9" w:rsidRPr="007A3CC8" w:rsidRDefault="00F510A9" w:rsidP="00FC4EF5">
            <w:pPr>
              <w:rPr>
                <w:b/>
              </w:rPr>
            </w:pPr>
            <w:r>
              <w:rPr>
                <w:b/>
              </w:rPr>
              <w:t>Number of credits</w:t>
            </w:r>
            <w:r w:rsidRPr="007A3CC8">
              <w:rPr>
                <w:b/>
              </w:rPr>
              <w:t>:</w:t>
            </w:r>
          </w:p>
        </w:tc>
      </w:tr>
      <w:tr w:rsidR="00F510A9" w:rsidTr="00F510A9">
        <w:tc>
          <w:tcPr>
            <w:tcW w:w="7739" w:type="dxa"/>
          </w:tcPr>
          <w:p w:rsidR="00F510A9" w:rsidRDefault="00F510A9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</w:tbl>
    <w:p w:rsidR="002E1CC2" w:rsidRDefault="002E1CC2" w:rsidP="002E1CC2">
      <w:pPr>
        <w:rPr>
          <w:b/>
          <w:lang w:val="sv-SE"/>
        </w:rPr>
      </w:pPr>
    </w:p>
    <w:p w:rsidR="002E1CC2" w:rsidRPr="002E1CC2" w:rsidRDefault="002E1CC2" w:rsidP="002E1CC2">
      <w:pPr>
        <w:rPr>
          <w:b/>
        </w:rPr>
      </w:pPr>
      <w:r w:rsidRPr="002E1CC2">
        <w:rPr>
          <w:b/>
        </w:rPr>
        <w:t>Course student will be studying at HHJ during the exchange semester (if applicable)</w:t>
      </w:r>
    </w:p>
    <w:tbl>
      <w:tblPr>
        <w:tblStyle w:val="InvoiceTable"/>
        <w:tblW w:w="7739" w:type="dxa"/>
        <w:tblInd w:w="-289" w:type="dxa"/>
        <w:tblLook w:val="04A0" w:firstRow="1" w:lastRow="0" w:firstColumn="1" w:lastColumn="0" w:noHBand="0" w:noVBand="1"/>
      </w:tblPr>
      <w:tblGrid>
        <w:gridCol w:w="7739"/>
      </w:tblGrid>
      <w:tr w:rsidR="00F510A9" w:rsidTr="00F5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9" w:type="dxa"/>
          </w:tcPr>
          <w:p w:rsidR="00F510A9" w:rsidRPr="001B255D" w:rsidRDefault="00F510A9" w:rsidP="00FC4EF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>
              <w:rPr>
                <w:lang w:val="sv-SE"/>
              </w:rPr>
              <w:t xml:space="preserve"> of the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 w:rsidRPr="001B255D">
              <w:rPr>
                <w:lang w:val="sv-SE"/>
              </w:rPr>
              <w:t>:</w:t>
            </w:r>
          </w:p>
        </w:tc>
      </w:tr>
      <w:tr w:rsidR="00F510A9" w:rsidTr="00F510A9">
        <w:tc>
          <w:tcPr>
            <w:tcW w:w="7739" w:type="dxa"/>
          </w:tcPr>
          <w:p w:rsidR="00F510A9" w:rsidRPr="007A3CC8" w:rsidRDefault="00F510A9" w:rsidP="00FC4EF5">
            <w:pPr>
              <w:rPr>
                <w:b/>
              </w:rPr>
            </w:pPr>
            <w:r>
              <w:rPr>
                <w:b/>
              </w:rPr>
              <w:t>Number of credits:</w:t>
            </w:r>
          </w:p>
        </w:tc>
      </w:tr>
      <w:tr w:rsidR="00F510A9" w:rsidTr="00F510A9">
        <w:tc>
          <w:tcPr>
            <w:tcW w:w="7739" w:type="dxa"/>
          </w:tcPr>
          <w:p w:rsidR="00F510A9" w:rsidRDefault="00F510A9" w:rsidP="00FC4EF5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Level</w:t>
            </w:r>
            <w:proofErr w:type="spellEnd"/>
            <w:r>
              <w:rPr>
                <w:b/>
                <w:lang w:val="sv-SE"/>
              </w:rPr>
              <w:t xml:space="preserve"> of </w:t>
            </w:r>
            <w:proofErr w:type="spellStart"/>
            <w:r>
              <w:rPr>
                <w:b/>
                <w:lang w:val="sv-SE"/>
              </w:rPr>
              <w:t>study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</w:tbl>
    <w:p w:rsidR="002E1CC2" w:rsidRPr="002E1CC2" w:rsidRDefault="002E1CC2">
      <w:pPr>
        <w:pStyle w:val="Closing"/>
        <w:rPr>
          <w:color w:val="auto"/>
        </w:rPr>
      </w:pPr>
    </w:p>
    <w:p w:rsidR="001B255D" w:rsidRPr="0049574C" w:rsidRDefault="0049574C">
      <w:pPr>
        <w:pStyle w:val="Closing"/>
        <w:rPr>
          <w:color w:val="auto"/>
        </w:rPr>
      </w:pPr>
      <w:r w:rsidRPr="0049574C">
        <w:rPr>
          <w:color w:val="auto"/>
        </w:rPr>
        <w:t>The study plan is approved as follows:</w:t>
      </w:r>
    </w:p>
    <w:tbl>
      <w:tblPr>
        <w:tblStyle w:val="TableWeb3"/>
        <w:tblW w:w="15611" w:type="dxa"/>
        <w:tblInd w:w="-314" w:type="dxa"/>
        <w:tblLook w:val="04A0" w:firstRow="1" w:lastRow="0" w:firstColumn="1" w:lastColumn="0" w:noHBand="0" w:noVBand="1"/>
      </w:tblPr>
      <w:tblGrid>
        <w:gridCol w:w="15611"/>
      </w:tblGrid>
      <w:tr w:rsidR="001B255D" w:rsidRPr="0049574C" w:rsidTr="00A71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15531" w:type="dxa"/>
          </w:tcPr>
          <w:p w:rsidR="00997A9A" w:rsidRDefault="0049574C">
            <w:pPr>
              <w:pStyle w:val="Closing"/>
              <w:rPr>
                <w:color w:val="auto"/>
              </w:rPr>
            </w:pPr>
            <w:r w:rsidRPr="0049574C">
              <w:rPr>
                <w:color w:val="auto"/>
              </w:rPr>
              <w:t>Student's signature</w:t>
            </w:r>
            <w:r>
              <w:rPr>
                <w:color w:val="auto"/>
              </w:rPr>
              <w:t>: ______________________</w:t>
            </w:r>
            <w:r w:rsidR="00997A9A" w:rsidRPr="0049574C">
              <w:rPr>
                <w:color w:val="auto"/>
              </w:rPr>
              <w:t xml:space="preserve">                                </w:t>
            </w:r>
            <w:r>
              <w:rPr>
                <w:color w:val="auto"/>
              </w:rPr>
              <w:t xml:space="preserve">          </w:t>
            </w:r>
            <w:r w:rsidRPr="0049574C">
              <w:rPr>
                <w:color w:val="auto"/>
              </w:rPr>
              <w:t>Date</w:t>
            </w:r>
            <w:r w:rsidR="00997A9A" w:rsidRPr="0049574C">
              <w:rPr>
                <w:color w:val="auto"/>
              </w:rPr>
              <w:t>:</w:t>
            </w:r>
          </w:p>
          <w:p w:rsidR="0049574C" w:rsidRPr="0049574C" w:rsidRDefault="0049574C">
            <w:pPr>
              <w:pStyle w:val="Closing"/>
              <w:rPr>
                <w:color w:val="auto"/>
              </w:rPr>
            </w:pPr>
            <w:r>
              <w:rPr>
                <w:color w:val="auto"/>
              </w:rPr>
              <w:t xml:space="preserve">Contact teacher’s signature: _________________________                      Date:                              </w:t>
            </w:r>
          </w:p>
          <w:p w:rsidR="00997A9A" w:rsidRPr="0049574C" w:rsidRDefault="0049574C">
            <w:pPr>
              <w:pStyle w:val="Closing"/>
            </w:pPr>
            <w:r w:rsidRPr="0049574C">
              <w:rPr>
                <w:color w:val="auto"/>
              </w:rPr>
              <w:t>Program Manager</w:t>
            </w:r>
            <w:r>
              <w:rPr>
                <w:color w:val="auto"/>
              </w:rPr>
              <w:t>’s signature</w:t>
            </w:r>
            <w:r w:rsidR="00997A9A" w:rsidRPr="0049574C">
              <w:rPr>
                <w:color w:val="auto"/>
              </w:rPr>
              <w:t xml:space="preserve">:  </w:t>
            </w:r>
            <w:r>
              <w:rPr>
                <w:color w:val="auto"/>
              </w:rPr>
              <w:t>_______________________</w:t>
            </w:r>
            <w:r w:rsidR="00997A9A" w:rsidRPr="0049574C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                  </w:t>
            </w:r>
            <w:r w:rsidRPr="0049574C">
              <w:rPr>
                <w:color w:val="auto"/>
              </w:rPr>
              <w:t>Date</w:t>
            </w:r>
            <w:r w:rsidR="00997A9A" w:rsidRPr="0049574C">
              <w:t>:</w:t>
            </w:r>
          </w:p>
        </w:tc>
      </w:tr>
    </w:tbl>
    <w:p w:rsidR="001B255D" w:rsidRPr="0049574C" w:rsidRDefault="00A7165F" w:rsidP="0049574C">
      <w:pPr>
        <w:spacing w:after="0" w:line="360" w:lineRule="auto"/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eastAsia="en-US"/>
          <w14:ligatures w14:val="none"/>
        </w:rPr>
      </w:pPr>
      <w:r w:rsidRPr="0049574C">
        <w:rPr>
          <w:rFonts w:eastAsia="Times New Roman" w:cstheme="minorHAnsi"/>
          <w:color w:val="auto"/>
          <w:kern w:val="0"/>
          <w:sz w:val="24"/>
          <w:lang w:eastAsia="en-US"/>
          <w14:ligatures w14:val="none"/>
        </w:rPr>
        <w:br/>
      </w:r>
      <w:r w:rsidR="0049574C" w:rsidRPr="0049574C"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eastAsia="en-US"/>
          <w14:ligatures w14:val="none"/>
        </w:rPr>
        <w:t>Contact teacher may retain the original.</w:t>
      </w:r>
      <w:r w:rsidR="0049574C"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eastAsia="en-US"/>
          <w14:ligatures w14:val="none"/>
        </w:rPr>
        <w:t xml:space="preserve"> Contact teacher scans document</w:t>
      </w:r>
      <w:r w:rsidR="0049574C" w:rsidRPr="0049574C"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eastAsia="en-US"/>
          <w14:ligatures w14:val="none"/>
        </w:rPr>
        <w:t xml:space="preserve"> and sends a copy to: Student, HHJ's Outgoing Coordinator, IR </w:t>
      </w:r>
      <w:hyperlink r:id="rId8" w:history="1">
        <w:r w:rsidR="0049574C" w:rsidRPr="0049574C">
          <w:rPr>
            <w:rStyle w:val="Hyperlink"/>
            <w:rFonts w:ascii="Calibri" w:eastAsia="Times New Roman" w:hAnsi="Calibri" w:cs="Times New Roman"/>
            <w:kern w:val="0"/>
            <w:sz w:val="24"/>
            <w:szCs w:val="24"/>
            <w:lang w:eastAsia="en-US"/>
            <w14:ligatures w14:val="none"/>
          </w:rPr>
          <w:t>Lucie.Weissova@ju.se</w:t>
        </w:r>
      </w:hyperlink>
      <w:r w:rsidR="0049574C" w:rsidRPr="0049574C"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eastAsia="en-US"/>
          <w14:ligatures w14:val="none"/>
        </w:rPr>
        <w:t xml:space="preserve"> &amp; Study Administrator </w:t>
      </w:r>
      <w:hyperlink r:id="rId9" w:history="1">
        <w:r w:rsidR="0049574C" w:rsidRPr="0049574C">
          <w:rPr>
            <w:rStyle w:val="Hyperlink"/>
            <w:rFonts w:ascii="Calibri" w:eastAsia="Times New Roman" w:hAnsi="Calibri" w:cs="Times New Roman"/>
            <w:kern w:val="0"/>
            <w:sz w:val="24"/>
            <w:szCs w:val="24"/>
            <w:lang w:eastAsia="en-US"/>
            <w14:ligatures w14:val="none"/>
          </w:rPr>
          <w:t>Christina.Sylvander@ju.se</w:t>
        </w:r>
      </w:hyperlink>
      <w:r w:rsidR="0049574C" w:rsidRPr="0049574C"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eastAsia="en-US"/>
          <w14:ligatures w14:val="none"/>
        </w:rPr>
        <w:t>.</w:t>
      </w:r>
    </w:p>
    <w:p w:rsidR="0049574C" w:rsidRPr="0049574C" w:rsidRDefault="0049574C" w:rsidP="0049574C">
      <w:pPr>
        <w:spacing w:after="0" w:line="360" w:lineRule="auto"/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eastAsia="en-US"/>
          <w14:ligatures w14:val="none"/>
        </w:rPr>
      </w:pPr>
      <w:r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eastAsia="en-US"/>
          <w14:ligatures w14:val="none"/>
        </w:rPr>
        <w:t xml:space="preserve">Student will fill out the courses in </w:t>
      </w:r>
      <w:hyperlink r:id="rId10" w:history="1">
        <w:proofErr w:type="spellStart"/>
        <w:r w:rsidRPr="0049574C">
          <w:rPr>
            <w:rStyle w:val="Hyperlink"/>
            <w:rFonts w:ascii="Calibri" w:eastAsia="Times New Roman" w:hAnsi="Calibri" w:cs="Times New Roman"/>
            <w:kern w:val="0"/>
            <w:sz w:val="24"/>
            <w:szCs w:val="24"/>
            <w:lang w:eastAsia="en-US"/>
            <w14:ligatures w14:val="none"/>
          </w:rPr>
          <w:t>Intapps</w:t>
        </w:r>
        <w:proofErr w:type="spellEnd"/>
      </w:hyperlink>
      <w:r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eastAsia="en-US"/>
          <w14:ligatures w14:val="none"/>
        </w:rPr>
        <w:t xml:space="preserve"> upon departure.</w:t>
      </w:r>
      <w:bookmarkStart w:id="3" w:name="_GoBack"/>
      <w:bookmarkEnd w:id="3"/>
    </w:p>
    <w:sectPr w:rsidR="0049574C" w:rsidRPr="0049574C" w:rsidSect="001B255D">
      <w:footerReference w:type="default" r:id="rId11"/>
      <w:headerReference w:type="first" r:id="rId12"/>
      <w:pgSz w:w="16838" w:h="11906" w:orient="landscape" w:code="9"/>
      <w:pgMar w:top="1440" w:right="1077" w:bottom="794" w:left="851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C8E" w:rsidRDefault="007C1C8E">
      <w:pPr>
        <w:spacing w:after="0"/>
      </w:pPr>
      <w:r>
        <w:separator/>
      </w:r>
    </w:p>
  </w:endnote>
  <w:endnote w:type="continuationSeparator" w:id="0">
    <w:p w:rsidR="007C1C8E" w:rsidRDefault="007C1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B3" w:rsidRDefault="007C1C8E">
    <w:pPr>
      <w:pStyle w:val="Footer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7131685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0FB3" w:rsidRDefault="007C1C8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10A9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F40FB3" w:rsidRDefault="007C1C8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510A9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C8E" w:rsidRDefault="007C1C8E">
      <w:pPr>
        <w:spacing w:after="0"/>
      </w:pPr>
      <w:r>
        <w:separator/>
      </w:r>
    </w:p>
  </w:footnote>
  <w:footnote w:type="continuationSeparator" w:id="0">
    <w:p w:rsidR="007C1C8E" w:rsidRDefault="007C1C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413" w:rsidRPr="00040413" w:rsidRDefault="00040413" w:rsidP="00040413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3171825</wp:posOffset>
          </wp:positionH>
          <wp:positionV relativeFrom="paragraph">
            <wp:posOffset>171450</wp:posOffset>
          </wp:positionV>
          <wp:extent cx="2609850" cy="10287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J_A_sv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0287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64F82"/>
    <w:multiLevelType w:val="hybridMultilevel"/>
    <w:tmpl w:val="059ECE8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13"/>
    <w:rsid w:val="000170E6"/>
    <w:rsid w:val="00040413"/>
    <w:rsid w:val="000C7C36"/>
    <w:rsid w:val="000D11D6"/>
    <w:rsid w:val="001B255D"/>
    <w:rsid w:val="002464E8"/>
    <w:rsid w:val="002A6A0A"/>
    <w:rsid w:val="002E1CC2"/>
    <w:rsid w:val="0049574C"/>
    <w:rsid w:val="004A4DDC"/>
    <w:rsid w:val="004E573F"/>
    <w:rsid w:val="00566FC1"/>
    <w:rsid w:val="005D7085"/>
    <w:rsid w:val="007A3CC8"/>
    <w:rsid w:val="007C1C8E"/>
    <w:rsid w:val="007E7ACF"/>
    <w:rsid w:val="00997A9A"/>
    <w:rsid w:val="00A7165F"/>
    <w:rsid w:val="00E4393E"/>
    <w:rsid w:val="00F40FB3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30ED91"/>
  <w15:chartTrackingRefBased/>
  <w15:docId w15:val="{3F18AAE7-F44B-43FB-B4DA-A72748F0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CC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table" w:styleId="TableWeb3">
    <w:name w:val="Table Web 3"/>
    <w:basedOn w:val="TableNormal"/>
    <w:uiPriority w:val="99"/>
    <w:rsid w:val="001B255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97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65F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74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49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hj.se\Files\Staff\Public\HHJ\Gemensamt\Internationalisering\BLANKETTER\Lucie.Weissova@ju.se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apps.hj.se/outgoingStudent/login.aspx?inst=HHJ&amp;lang=e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.Sylvander@ju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luc\AppData\Roaming\Microsoft\Templates\Sales%20invoice%20(Business%20Blue%20design).dotx" TargetMode="External"/></Relationship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1</TotalTime>
  <Pages>3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Studieplan för utlandsstudier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Weissova</dc:creator>
  <cp:keywords/>
  <cp:lastModifiedBy>Lucie Weissova</cp:lastModifiedBy>
  <cp:revision>3</cp:revision>
  <dcterms:created xsi:type="dcterms:W3CDTF">2017-09-20T05:57:00Z</dcterms:created>
  <dcterms:modified xsi:type="dcterms:W3CDTF">2017-09-20T08:55:00Z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