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C1CDD" w14:textId="77777777" w:rsidR="00FA172E" w:rsidRDefault="00FA172E" w:rsidP="004E13AE"/>
    <w:p w14:paraId="355C0C39" w14:textId="77777777" w:rsidR="00FA172E" w:rsidRDefault="00FA172E" w:rsidP="004E13AE"/>
    <w:p w14:paraId="274DBA8E" w14:textId="77777777" w:rsidR="00D7316B" w:rsidRDefault="00D7316B" w:rsidP="00D7316B">
      <w:pPr>
        <w:pStyle w:val="BodyText"/>
      </w:pPr>
    </w:p>
    <w:p w14:paraId="6BFA96E0" w14:textId="77777777" w:rsidR="008055C9" w:rsidRDefault="008055C9" w:rsidP="00D7316B">
      <w:pPr>
        <w:pStyle w:val="BodyText"/>
      </w:pPr>
    </w:p>
    <w:p w14:paraId="077AFF8C" w14:textId="77777777" w:rsidR="008055C9" w:rsidRDefault="008055C9" w:rsidP="00D7316B">
      <w:pPr>
        <w:pStyle w:val="BodyText"/>
      </w:pPr>
    </w:p>
    <w:p w14:paraId="14AA4E31" w14:textId="77777777" w:rsidR="008055C9" w:rsidRDefault="008055C9" w:rsidP="00D7316B">
      <w:pPr>
        <w:pStyle w:val="BodyText"/>
      </w:pPr>
    </w:p>
    <w:p w14:paraId="64866758" w14:textId="77777777" w:rsidR="008055C9" w:rsidRDefault="008055C9" w:rsidP="00D7316B">
      <w:pPr>
        <w:pStyle w:val="BodyText"/>
      </w:pPr>
    </w:p>
    <w:p w14:paraId="133787FE" w14:textId="77777777" w:rsidR="008055C9" w:rsidRPr="00FD4E29" w:rsidRDefault="008055C9" w:rsidP="008055C9">
      <w:pPr>
        <w:pStyle w:val="BodyText"/>
        <w:jc w:val="center"/>
        <w:rPr>
          <w:rFonts w:ascii="BentonSans Regular" w:hAnsi="BentonSans Regular"/>
          <w:b/>
          <w:sz w:val="56"/>
          <w:szCs w:val="56"/>
          <w:lang w:val="en-US"/>
        </w:rPr>
      </w:pPr>
      <w:r w:rsidRPr="00FD4E29">
        <w:rPr>
          <w:rFonts w:ascii="BentonSans Regular" w:hAnsi="BentonSans Regular"/>
          <w:b/>
          <w:sz w:val="56"/>
          <w:szCs w:val="56"/>
          <w:lang w:val="en-US"/>
        </w:rPr>
        <w:t>PROJECT NAME</w:t>
      </w:r>
    </w:p>
    <w:p w14:paraId="5468D9C3" w14:textId="77777777" w:rsidR="008055C9" w:rsidRPr="00FD4E29" w:rsidRDefault="008055C9" w:rsidP="008055C9">
      <w:pPr>
        <w:pStyle w:val="BodyText"/>
        <w:jc w:val="center"/>
        <w:rPr>
          <w:rFonts w:ascii="BentonSans Regular" w:hAnsi="BentonSans Regular"/>
          <w:sz w:val="36"/>
          <w:szCs w:val="36"/>
          <w:lang w:val="en-US"/>
        </w:rPr>
      </w:pPr>
      <w:r w:rsidRPr="00FD4E29">
        <w:rPr>
          <w:rFonts w:ascii="BentonSans Regular" w:hAnsi="BentonSans Regular"/>
          <w:sz w:val="36"/>
          <w:szCs w:val="36"/>
          <w:lang w:val="en-US"/>
        </w:rPr>
        <w:t>Student name</w:t>
      </w:r>
    </w:p>
    <w:p w14:paraId="5576FA69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50716F8D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2AD15329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3B7004B1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5370C800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28B58FB4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5856AEDA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107EBF75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6983B24F" w14:textId="3837A47C" w:rsid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49ADF087" w14:textId="77777777" w:rsidR="00CF526C" w:rsidRPr="00FD4E29" w:rsidRDefault="00CF526C" w:rsidP="00D7316B">
      <w:pPr>
        <w:pStyle w:val="BodyText"/>
        <w:rPr>
          <w:rFonts w:ascii="BentonSans Regular" w:hAnsi="BentonSans Regular"/>
          <w:lang w:val="en-US"/>
        </w:rPr>
      </w:pPr>
    </w:p>
    <w:p w14:paraId="7C5C737C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01C766BE" w14:textId="77777777" w:rsidR="008055C9" w:rsidRPr="00FD4E29" w:rsidRDefault="008055C9" w:rsidP="008055C9">
      <w:pPr>
        <w:pStyle w:val="BodyText"/>
        <w:jc w:val="both"/>
        <w:rPr>
          <w:rFonts w:ascii="BentonSans Regular" w:hAnsi="BentonSans Regular"/>
          <w:lang w:val="en-US"/>
        </w:rPr>
      </w:pPr>
      <w:r w:rsidRPr="00FD4E29">
        <w:rPr>
          <w:rFonts w:ascii="BentonSans Regular" w:hAnsi="BentonSans Regular"/>
          <w:lang w:val="en-US"/>
        </w:rPr>
        <w:t>Surpervisor at JU</w:t>
      </w:r>
    </w:p>
    <w:p w14:paraId="59BD42E4" w14:textId="77777777" w:rsidR="008055C9" w:rsidRPr="00FD4E29" w:rsidRDefault="008055C9" w:rsidP="008055C9">
      <w:pPr>
        <w:pStyle w:val="BodyText"/>
        <w:jc w:val="both"/>
        <w:rPr>
          <w:rFonts w:ascii="BentonSans Regular" w:hAnsi="BentonSans Regular"/>
          <w:lang w:val="en-US"/>
        </w:rPr>
      </w:pPr>
      <w:r w:rsidRPr="00FD4E29">
        <w:rPr>
          <w:rFonts w:ascii="BentonSans Regular" w:hAnsi="BentonSans Regular"/>
          <w:lang w:val="en-US"/>
        </w:rPr>
        <w:t>Name</w:t>
      </w:r>
    </w:p>
    <w:p w14:paraId="4CBC03B0" w14:textId="77777777" w:rsidR="008055C9" w:rsidRPr="00FD4E29" w:rsidRDefault="008055C9" w:rsidP="008055C9">
      <w:pPr>
        <w:pStyle w:val="BodyText"/>
        <w:jc w:val="both"/>
        <w:rPr>
          <w:rFonts w:ascii="BentonSans Regular" w:hAnsi="BentonSans Regular"/>
          <w:lang w:val="en-US"/>
        </w:rPr>
      </w:pPr>
      <w:r w:rsidRPr="00FD4E29">
        <w:rPr>
          <w:rFonts w:ascii="BentonSans Regular" w:hAnsi="BentonSans Regular"/>
          <w:lang w:val="en-US"/>
        </w:rPr>
        <w:t>Title</w:t>
      </w:r>
    </w:p>
    <w:p w14:paraId="63E66621" w14:textId="77777777" w:rsidR="008055C9" w:rsidRPr="00FD4E29" w:rsidRDefault="008055C9" w:rsidP="008055C9">
      <w:pPr>
        <w:pStyle w:val="BodyText"/>
        <w:jc w:val="both"/>
        <w:rPr>
          <w:rFonts w:ascii="BentonSans Regular" w:hAnsi="BentonSans Regular"/>
          <w:lang w:val="en-US"/>
        </w:rPr>
      </w:pPr>
    </w:p>
    <w:p w14:paraId="18E8EF1C" w14:textId="77777777" w:rsidR="008055C9" w:rsidRPr="00FD4E29" w:rsidRDefault="008055C9" w:rsidP="008055C9">
      <w:pPr>
        <w:pStyle w:val="BodyText"/>
        <w:jc w:val="both"/>
        <w:rPr>
          <w:rFonts w:ascii="BentonSans Regular" w:hAnsi="BentonSans Regular"/>
          <w:lang w:val="en-US"/>
        </w:rPr>
      </w:pPr>
      <w:r w:rsidRPr="00FD4E29">
        <w:rPr>
          <w:rFonts w:ascii="BentonSans Regular" w:hAnsi="BentonSans Regular"/>
          <w:lang w:val="en-US"/>
        </w:rPr>
        <w:t>Supervisor at host institution</w:t>
      </w:r>
    </w:p>
    <w:p w14:paraId="3B29C6F6" w14:textId="77777777" w:rsidR="008055C9" w:rsidRPr="008055C9" w:rsidRDefault="008055C9" w:rsidP="008055C9">
      <w:pPr>
        <w:pStyle w:val="BodyText"/>
        <w:jc w:val="both"/>
        <w:rPr>
          <w:rFonts w:ascii="BentonSans Regular" w:hAnsi="BentonSans Regular"/>
          <w:lang w:val="en-US"/>
        </w:rPr>
      </w:pPr>
      <w:r w:rsidRPr="008055C9">
        <w:rPr>
          <w:rFonts w:ascii="BentonSans Regular" w:hAnsi="BentonSans Regular"/>
          <w:lang w:val="en-US"/>
        </w:rPr>
        <w:t>Name</w:t>
      </w:r>
    </w:p>
    <w:p w14:paraId="4CC29146" w14:textId="77777777" w:rsidR="008055C9" w:rsidRPr="008055C9" w:rsidRDefault="008055C9" w:rsidP="008055C9">
      <w:pPr>
        <w:pStyle w:val="BodyText"/>
        <w:jc w:val="both"/>
        <w:rPr>
          <w:rFonts w:ascii="BentonSans Regular" w:hAnsi="BentonSans Regular"/>
          <w:lang w:val="en-US"/>
        </w:rPr>
      </w:pPr>
      <w:r w:rsidRPr="008055C9">
        <w:rPr>
          <w:rFonts w:ascii="BentonSans Regular" w:hAnsi="BentonSans Regular"/>
          <w:lang w:val="en-US"/>
        </w:rPr>
        <w:t>Title</w:t>
      </w:r>
    </w:p>
    <w:p w14:paraId="5F4C1653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05015D93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206F87B4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71B5B9D0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63A64DF5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7E099155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50196835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79BF9CAE" w14:textId="77777777" w:rsid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46EAC0D6" w14:textId="77777777" w:rsidR="00FD4E29" w:rsidRDefault="00FD4E29" w:rsidP="00D7316B">
      <w:pPr>
        <w:pStyle w:val="BodyText"/>
        <w:rPr>
          <w:rFonts w:ascii="BentonSans Regular" w:hAnsi="BentonSans Regular"/>
          <w:lang w:val="en-US"/>
        </w:rPr>
      </w:pPr>
    </w:p>
    <w:p w14:paraId="36F4B4E0" w14:textId="77777777" w:rsidR="00FD4E29" w:rsidRDefault="00FD4E29" w:rsidP="00D7316B">
      <w:pPr>
        <w:pStyle w:val="BodyText"/>
        <w:rPr>
          <w:rFonts w:ascii="BentonSans Regular" w:hAnsi="BentonSans Regular"/>
          <w:lang w:val="en-US"/>
        </w:rPr>
      </w:pPr>
    </w:p>
    <w:p w14:paraId="64CBB4C3" w14:textId="77777777" w:rsidR="00FD4E29" w:rsidRDefault="00FD4E29" w:rsidP="00D7316B">
      <w:pPr>
        <w:pStyle w:val="BodyText"/>
        <w:rPr>
          <w:rFonts w:ascii="BentonSans Regular" w:hAnsi="BentonSans Regular"/>
          <w:lang w:val="en-US"/>
        </w:rPr>
      </w:pPr>
    </w:p>
    <w:p w14:paraId="75E2904D" w14:textId="77777777" w:rsidR="00FD4E29" w:rsidRDefault="00FD4E29" w:rsidP="00D7316B">
      <w:pPr>
        <w:pStyle w:val="BodyText"/>
        <w:rPr>
          <w:rFonts w:ascii="BentonSans Regular" w:hAnsi="BentonSans Regular"/>
          <w:lang w:val="en-US"/>
        </w:rPr>
      </w:pPr>
    </w:p>
    <w:p w14:paraId="0FC6D6A8" w14:textId="77777777" w:rsidR="00964EEE" w:rsidRDefault="00964EEE" w:rsidP="00D7316B">
      <w:pPr>
        <w:pStyle w:val="BodyText"/>
        <w:rPr>
          <w:rFonts w:ascii="BentonSans Regular" w:hAnsi="BentonSans Regular"/>
          <w:lang w:val="en-US"/>
        </w:rPr>
      </w:pPr>
    </w:p>
    <w:p w14:paraId="5A25A819" w14:textId="77777777" w:rsidR="00964EEE" w:rsidRDefault="00964EEE" w:rsidP="00D7316B">
      <w:pPr>
        <w:pStyle w:val="BodyText"/>
        <w:rPr>
          <w:rFonts w:ascii="BentonSans Regular" w:hAnsi="BentonSans Regular"/>
          <w:lang w:val="en-US"/>
        </w:rPr>
      </w:pPr>
    </w:p>
    <w:p w14:paraId="71AEA258" w14:textId="77777777" w:rsidR="00964EEE" w:rsidRPr="008055C9" w:rsidRDefault="00964EEE" w:rsidP="00D7316B">
      <w:pPr>
        <w:pStyle w:val="BodyText"/>
        <w:rPr>
          <w:rFonts w:ascii="BentonSans Regular" w:hAnsi="BentonSans Regular"/>
          <w:lang w:val="en-US"/>
        </w:rPr>
      </w:pPr>
    </w:p>
    <w:p w14:paraId="5396ECF3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600CFE2B" w14:textId="77777777" w:rsidR="008055C9" w:rsidRDefault="008055C9" w:rsidP="00D7316B">
      <w:pPr>
        <w:pStyle w:val="BodyText"/>
        <w:rPr>
          <w:rFonts w:ascii="BentonSans Regular" w:hAnsi="BentonSans Regular"/>
          <w:b/>
          <w:sz w:val="28"/>
          <w:szCs w:val="28"/>
          <w:lang w:val="en-US"/>
        </w:rPr>
      </w:pPr>
      <w:r w:rsidRPr="008055C9">
        <w:rPr>
          <w:rFonts w:ascii="BentonSans Regular" w:hAnsi="BentonSans Regular"/>
          <w:b/>
          <w:sz w:val="28"/>
          <w:szCs w:val="28"/>
          <w:lang w:val="en-US"/>
        </w:rPr>
        <w:t>Content</w:t>
      </w:r>
    </w:p>
    <w:p w14:paraId="6D7F93EE" w14:textId="77777777" w:rsidR="008055C9" w:rsidRPr="008055C9" w:rsidRDefault="008055C9" w:rsidP="00D7316B">
      <w:pPr>
        <w:pStyle w:val="BodyText"/>
        <w:rPr>
          <w:rFonts w:ascii="BentonSans Regular" w:hAnsi="BentonSans Regular"/>
          <w:b/>
          <w:sz w:val="28"/>
          <w:szCs w:val="28"/>
          <w:lang w:val="en-US"/>
        </w:rPr>
      </w:pPr>
    </w:p>
    <w:p w14:paraId="525B0945" w14:textId="77777777" w:rsidR="008055C9" w:rsidRPr="008055C9" w:rsidRDefault="008055C9" w:rsidP="008055C9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 w:rsidRPr="008055C9">
        <w:rPr>
          <w:rFonts w:ascii="BentonSans Regular" w:hAnsi="BentonSans Regular"/>
          <w:lang w:val="en-US"/>
        </w:rPr>
        <w:t>Introduction</w:t>
      </w:r>
      <w:r>
        <w:rPr>
          <w:rFonts w:ascii="BentonSans Regular" w:hAnsi="BentonSans Regular"/>
          <w:lang w:val="en-US"/>
        </w:rPr>
        <w:t xml:space="preserve"> (1 page</w:t>
      </w:r>
      <w:r w:rsidR="00FD4E29">
        <w:rPr>
          <w:rFonts w:ascii="BentonSans Regular" w:hAnsi="BentonSans Regular"/>
          <w:lang w:val="en-US"/>
        </w:rPr>
        <w:t xml:space="preserve"> approx.</w:t>
      </w:r>
      <w:r>
        <w:rPr>
          <w:rFonts w:ascii="BentonSans Regular" w:hAnsi="BentonSans Regular"/>
          <w:lang w:val="en-US"/>
        </w:rPr>
        <w:t>)</w:t>
      </w:r>
    </w:p>
    <w:p w14:paraId="097F86FE" w14:textId="77777777" w:rsidR="008055C9" w:rsidRPr="008055C9" w:rsidRDefault="008055C9" w:rsidP="008055C9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 w:rsidRPr="008055C9">
        <w:rPr>
          <w:rFonts w:ascii="BentonSans Regular" w:hAnsi="BentonSans Regular"/>
          <w:lang w:val="en-US"/>
        </w:rPr>
        <w:t>Project description</w:t>
      </w:r>
      <w:r>
        <w:rPr>
          <w:rFonts w:ascii="BentonSans Regular" w:hAnsi="BentonSans Regular"/>
          <w:lang w:val="en-US"/>
        </w:rPr>
        <w:t xml:space="preserve"> (2 pages</w:t>
      </w:r>
      <w:r w:rsidR="00FD4E29">
        <w:rPr>
          <w:rFonts w:ascii="BentonSans Regular" w:hAnsi="BentonSans Regular"/>
          <w:lang w:val="en-US"/>
        </w:rPr>
        <w:t xml:space="preserve"> approx.</w:t>
      </w:r>
      <w:r>
        <w:rPr>
          <w:rFonts w:ascii="BentonSans Regular" w:hAnsi="BentonSans Regular"/>
          <w:lang w:val="en-US"/>
        </w:rPr>
        <w:t>)</w:t>
      </w:r>
    </w:p>
    <w:p w14:paraId="7C6A7977" w14:textId="77777777" w:rsidR="008055C9" w:rsidRPr="008055C9" w:rsidRDefault="008055C9" w:rsidP="008055C9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 w:rsidRPr="008055C9">
        <w:rPr>
          <w:rFonts w:ascii="BentonSans Regular" w:hAnsi="BentonSans Regular"/>
          <w:lang w:val="en-US"/>
        </w:rPr>
        <w:t>Aim</w:t>
      </w:r>
      <w:r>
        <w:rPr>
          <w:rFonts w:ascii="BentonSans Regular" w:hAnsi="BentonSans Regular"/>
          <w:lang w:val="en-US"/>
        </w:rPr>
        <w:t xml:space="preserve"> (1/2 page</w:t>
      </w:r>
      <w:r w:rsidR="00FD4E29">
        <w:rPr>
          <w:rFonts w:ascii="BentonSans Regular" w:hAnsi="BentonSans Regular"/>
          <w:lang w:val="en-US"/>
        </w:rPr>
        <w:t xml:space="preserve"> approx.</w:t>
      </w:r>
      <w:r>
        <w:rPr>
          <w:rFonts w:ascii="BentonSans Regular" w:hAnsi="BentonSans Regular"/>
          <w:lang w:val="en-US"/>
        </w:rPr>
        <w:t>)</w:t>
      </w:r>
    </w:p>
    <w:p w14:paraId="1BC2B71B" w14:textId="0B6CCDBC" w:rsidR="008055C9" w:rsidRDefault="008055C9" w:rsidP="008055C9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 w:rsidRPr="008055C9">
        <w:rPr>
          <w:rFonts w:ascii="BentonSans Regular" w:hAnsi="BentonSans Regular"/>
          <w:lang w:val="en-US"/>
        </w:rPr>
        <w:t>Research methodology</w:t>
      </w:r>
      <w:r>
        <w:rPr>
          <w:rFonts w:ascii="BentonSans Regular" w:hAnsi="BentonSans Regular"/>
          <w:lang w:val="en-US"/>
        </w:rPr>
        <w:t xml:space="preserve"> (1/2 page</w:t>
      </w:r>
      <w:r w:rsidR="00FD4E29">
        <w:rPr>
          <w:rFonts w:ascii="BentonSans Regular" w:hAnsi="BentonSans Regular"/>
          <w:lang w:val="en-US"/>
        </w:rPr>
        <w:t xml:space="preserve"> approx.</w:t>
      </w:r>
      <w:r>
        <w:rPr>
          <w:rFonts w:ascii="BentonSans Regular" w:hAnsi="BentonSans Regular"/>
          <w:lang w:val="en-US"/>
        </w:rPr>
        <w:t>)</w:t>
      </w:r>
    </w:p>
    <w:p w14:paraId="681D4DD5" w14:textId="1C9ABDEF" w:rsidR="0037460A" w:rsidRDefault="0037460A" w:rsidP="008055C9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>
        <w:rPr>
          <w:rFonts w:ascii="BentonSans Regular" w:hAnsi="BentonSans Regular"/>
          <w:lang w:val="en-US"/>
        </w:rPr>
        <w:t>Ethical issues</w:t>
      </w:r>
    </w:p>
    <w:p w14:paraId="5A01733A" w14:textId="0FAEA2CE" w:rsidR="000B53A5" w:rsidRDefault="000B53A5" w:rsidP="008055C9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>
        <w:rPr>
          <w:rFonts w:ascii="BentonSans Regular" w:hAnsi="BentonSans Regular"/>
          <w:lang w:val="en-US"/>
        </w:rPr>
        <w:t>Connection to Sustainable Development Goals</w:t>
      </w:r>
    </w:p>
    <w:p w14:paraId="39A865B8" w14:textId="349010E5" w:rsidR="000B53A5" w:rsidRPr="008055C9" w:rsidRDefault="000B53A5" w:rsidP="008055C9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>
        <w:rPr>
          <w:rFonts w:ascii="BentonSans Regular" w:hAnsi="BentonSans Regular"/>
          <w:lang w:val="en-US"/>
        </w:rPr>
        <w:t>Plan B</w:t>
      </w:r>
      <w:r w:rsidR="00CF526C">
        <w:rPr>
          <w:rFonts w:ascii="BentonSans Regular" w:hAnsi="BentonSans Regular"/>
          <w:lang w:val="en-US"/>
        </w:rPr>
        <w:t>/C</w:t>
      </w:r>
    </w:p>
    <w:p w14:paraId="17F73771" w14:textId="77777777" w:rsidR="008A07C5" w:rsidRDefault="008A07C5" w:rsidP="008A07C5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 w:rsidRPr="008A07C5">
        <w:rPr>
          <w:rFonts w:ascii="BentonSans Regular" w:hAnsi="BentonSans Regular"/>
          <w:lang w:val="en-US"/>
        </w:rPr>
        <w:t>Budget specifying cost of living, accommodation, transportation, etc.</w:t>
      </w:r>
    </w:p>
    <w:p w14:paraId="0216991C" w14:textId="77777777" w:rsidR="008055C9" w:rsidRPr="008055C9" w:rsidRDefault="008055C9" w:rsidP="008A07C5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>
        <w:rPr>
          <w:rFonts w:ascii="BentonSans Regular" w:hAnsi="BentonSans Regular"/>
          <w:lang w:val="en-US"/>
        </w:rPr>
        <w:t xml:space="preserve">References </w:t>
      </w:r>
    </w:p>
    <w:p w14:paraId="37FC7D59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6C617F52" w14:textId="77777777" w:rsidR="008055C9" w:rsidRPr="008A07C5" w:rsidRDefault="008055C9" w:rsidP="008055C9">
      <w:pPr>
        <w:spacing w:line="360" w:lineRule="auto"/>
        <w:rPr>
          <w:rFonts w:ascii="BentonSans Regular" w:hAnsi="BentonSans Regular"/>
          <w:lang w:val="en-US"/>
        </w:rPr>
      </w:pPr>
    </w:p>
    <w:p w14:paraId="735E6246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06ED1071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4F9C8003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41E7DF70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77739830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28A254BD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76998E54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7BF62B24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2DE20362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52A89174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27E0FA97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7CFA3876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2654FD41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sectPr w:rsidR="008055C9" w:rsidRPr="008055C9" w:rsidSect="00D73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ABFE0" w14:textId="77777777" w:rsidR="00CD0EC6" w:rsidRDefault="00CD0EC6" w:rsidP="004E13AE">
      <w:r>
        <w:separator/>
      </w:r>
    </w:p>
  </w:endnote>
  <w:endnote w:type="continuationSeparator" w:id="0">
    <w:p w14:paraId="347E865B" w14:textId="77777777" w:rsidR="00CD0EC6" w:rsidRDefault="00CD0EC6" w:rsidP="004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5FCAD" w14:textId="77777777" w:rsidR="00964EEE" w:rsidRDefault="00964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258F4" w14:textId="77777777" w:rsidR="00CB7EF5" w:rsidRPr="00A63524" w:rsidRDefault="00CB7EF5" w:rsidP="004E13AE">
    <w:pPr>
      <w:pStyle w:val="Footer"/>
    </w:pPr>
  </w:p>
  <w:p w14:paraId="1A3B43C3" w14:textId="77777777" w:rsidR="005905CE" w:rsidRDefault="005905CE" w:rsidP="004E13AE"/>
  <w:p w14:paraId="6EA34F60" w14:textId="77777777" w:rsidR="00945E0F" w:rsidRPr="00A63524" w:rsidRDefault="00945E0F" w:rsidP="004E13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1B720" w14:textId="77777777" w:rsidR="00964EEE" w:rsidRDefault="00964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A2AD4" w14:textId="77777777" w:rsidR="00CD0EC6" w:rsidRDefault="00CD0EC6" w:rsidP="004E13AE">
      <w:r>
        <w:separator/>
      </w:r>
    </w:p>
  </w:footnote>
  <w:footnote w:type="continuationSeparator" w:id="0">
    <w:p w14:paraId="3D847B5C" w14:textId="77777777" w:rsidR="00CD0EC6" w:rsidRDefault="00CD0EC6" w:rsidP="004E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D630" w14:textId="71723D2A" w:rsidR="00964EEE" w:rsidRDefault="00964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9243" w14:textId="46A161F4" w:rsidR="00964EEE" w:rsidRDefault="00964E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ECCF1" w14:textId="49FFB291" w:rsidR="0088655E" w:rsidRDefault="0088655E" w:rsidP="0088655E">
    <w:pPr>
      <w:tabs>
        <w:tab w:val="clear" w:pos="6663"/>
      </w:tabs>
    </w:pPr>
    <w:bookmarkStart w:id="0" w:name="pic_logoa_black"/>
    <w:r w:rsidRPr="00C81594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54289B7" wp14:editId="74AA1B80">
          <wp:simplePos x="0" y="0"/>
          <wp:positionH relativeFrom="margin">
            <wp:posOffset>1989455</wp:posOffset>
          </wp:positionH>
          <wp:positionV relativeFrom="margin">
            <wp:posOffset>-264795</wp:posOffset>
          </wp:positionV>
          <wp:extent cx="1752600" cy="779005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7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E5A33"/>
    <w:multiLevelType w:val="hybridMultilevel"/>
    <w:tmpl w:val="5BF2EA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DExNzY0MDQ3MbFQ0lEKTi0uzszPAykwqQUAnWqrsiwAAAA="/>
  </w:docVars>
  <w:rsids>
    <w:rsidRoot w:val="008055C9"/>
    <w:rsid w:val="000B085A"/>
    <w:rsid w:val="000B53A5"/>
    <w:rsid w:val="00151E4F"/>
    <w:rsid w:val="002045BF"/>
    <w:rsid w:val="002407B4"/>
    <w:rsid w:val="0037460A"/>
    <w:rsid w:val="003B12BA"/>
    <w:rsid w:val="003B2055"/>
    <w:rsid w:val="00420A63"/>
    <w:rsid w:val="00421295"/>
    <w:rsid w:val="00447876"/>
    <w:rsid w:val="00461176"/>
    <w:rsid w:val="004B4DAE"/>
    <w:rsid w:val="004E13AE"/>
    <w:rsid w:val="004E2AC6"/>
    <w:rsid w:val="00554BF6"/>
    <w:rsid w:val="005905CE"/>
    <w:rsid w:val="005C3436"/>
    <w:rsid w:val="005E4475"/>
    <w:rsid w:val="005F5C68"/>
    <w:rsid w:val="00676F3A"/>
    <w:rsid w:val="00781EC1"/>
    <w:rsid w:val="007F263D"/>
    <w:rsid w:val="008055C9"/>
    <w:rsid w:val="00856A9C"/>
    <w:rsid w:val="0088655E"/>
    <w:rsid w:val="008A07C5"/>
    <w:rsid w:val="00900CD4"/>
    <w:rsid w:val="00945E0F"/>
    <w:rsid w:val="00964EEE"/>
    <w:rsid w:val="009B0BE0"/>
    <w:rsid w:val="00A037DB"/>
    <w:rsid w:val="00A4043F"/>
    <w:rsid w:val="00A43DBD"/>
    <w:rsid w:val="00A63524"/>
    <w:rsid w:val="00A86BC4"/>
    <w:rsid w:val="00AC28B9"/>
    <w:rsid w:val="00AE1E56"/>
    <w:rsid w:val="00AF5A7E"/>
    <w:rsid w:val="00B03BF1"/>
    <w:rsid w:val="00B05A06"/>
    <w:rsid w:val="00B23DED"/>
    <w:rsid w:val="00B605F4"/>
    <w:rsid w:val="00B6500B"/>
    <w:rsid w:val="00BB3E90"/>
    <w:rsid w:val="00BD57AD"/>
    <w:rsid w:val="00C803B0"/>
    <w:rsid w:val="00C81594"/>
    <w:rsid w:val="00CB7EF5"/>
    <w:rsid w:val="00CD0EC6"/>
    <w:rsid w:val="00CD2F39"/>
    <w:rsid w:val="00CF212D"/>
    <w:rsid w:val="00CF526C"/>
    <w:rsid w:val="00D36328"/>
    <w:rsid w:val="00D36CC4"/>
    <w:rsid w:val="00D7316B"/>
    <w:rsid w:val="00DF739B"/>
    <w:rsid w:val="00E40008"/>
    <w:rsid w:val="00EA5877"/>
    <w:rsid w:val="00EC0962"/>
    <w:rsid w:val="00F44E8D"/>
    <w:rsid w:val="00F7266C"/>
    <w:rsid w:val="00FA172E"/>
    <w:rsid w:val="00FA56EF"/>
    <w:rsid w:val="00FD38FE"/>
    <w:rsid w:val="00FD4E29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A5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6B"/>
    <w:pPr>
      <w:tabs>
        <w:tab w:val="left" w:pos="6663"/>
      </w:tabs>
      <w:spacing w:after="120" w:line="240" w:lineRule="exac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B12BA"/>
    <w:pPr>
      <w:spacing w:before="20" w:after="20" w:line="264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B12BA"/>
    <w:pPr>
      <w:spacing w:before="20" w:after="20" w:line="264" w:lineRule="auto"/>
      <w:ind w:right="1871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B12BA"/>
    <w:pPr>
      <w:keepNext/>
      <w:keepLines/>
      <w:spacing w:before="20" w:after="20" w:line="264" w:lineRule="auto"/>
      <w:outlineLvl w:val="2"/>
    </w:pPr>
    <w:rPr>
      <w:rFonts w:ascii="Arial" w:eastAsiaTheme="majorEastAsia" w:hAnsi="Arial" w:cstheme="majorBidi"/>
      <w:b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B4"/>
  </w:style>
  <w:style w:type="paragraph" w:styleId="Footer">
    <w:name w:val="footer"/>
    <w:basedOn w:val="Normal"/>
    <w:link w:val="Foot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B4"/>
  </w:style>
  <w:style w:type="paragraph" w:styleId="ListParagraph">
    <w:name w:val="List Paragraph"/>
    <w:basedOn w:val="Normal"/>
    <w:uiPriority w:val="34"/>
    <w:qFormat/>
    <w:rsid w:val="00D7316B"/>
    <w:pPr>
      <w:spacing w:before="100" w:beforeAutospacing="1" w:after="100" w:afterAutospacing="1" w:line="240" w:lineRule="atLeast"/>
      <w:ind w:left="357"/>
      <w:contextualSpacing/>
    </w:pPr>
  </w:style>
  <w:style w:type="character" w:styleId="Hyperlink">
    <w:name w:val="Hyperlink"/>
    <w:basedOn w:val="DefaultParagraphFont"/>
    <w:uiPriority w:val="99"/>
    <w:unhideWhenUsed/>
    <w:rsid w:val="002407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3B12BA"/>
    <w:pPr>
      <w:spacing w:before="20" w:after="20" w:line="264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3B12BA"/>
    <w:rPr>
      <w:rFonts w:ascii="Times New Roman" w:hAnsi="Times New Roman"/>
      <w:szCs w:val="20"/>
    </w:rPr>
  </w:style>
  <w:style w:type="paragraph" w:customStyle="1" w:styleId="Dokumentinformation">
    <w:name w:val="Dokumentinformation"/>
    <w:basedOn w:val="Normal"/>
    <w:qFormat/>
    <w:rsid w:val="00D7316B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3B12BA"/>
    <w:rPr>
      <w:rFonts w:ascii="Arial" w:hAnsi="Aria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B12BA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2BA"/>
    <w:rPr>
      <w:rFonts w:ascii="Arial" w:eastAsiaTheme="majorEastAsia" w:hAnsi="Arial" w:cstheme="majorBidi"/>
      <w:bCs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055C9"/>
    <w:pPr>
      <w:keepNext/>
      <w:keepLines/>
      <w:tabs>
        <w:tab w:val="clear" w:pos="6663"/>
      </w:tabs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595959" w:themeColor="accent1" w:themeShade="BF"/>
      <w:sz w:val="28"/>
      <w:szCs w:val="28"/>
      <w:lang w:eastAsia="sv-SE"/>
    </w:rPr>
  </w:style>
  <w:style w:type="paragraph" w:styleId="TOC1">
    <w:name w:val="toc 1"/>
    <w:basedOn w:val="Normal"/>
    <w:next w:val="Normal"/>
    <w:autoRedefine/>
    <w:uiPriority w:val="39"/>
    <w:unhideWhenUsed/>
    <w:rsid w:val="008055C9"/>
    <w:pPr>
      <w:widowControl w:val="0"/>
      <w:tabs>
        <w:tab w:val="clear" w:pos="6663"/>
        <w:tab w:val="right" w:leader="dot" w:pos="9062"/>
      </w:tabs>
      <w:suppressAutoHyphens/>
      <w:autoSpaceDN w:val="0"/>
      <w:spacing w:after="100" w:line="360" w:lineRule="auto"/>
      <w:textAlignment w:val="baseline"/>
    </w:pPr>
    <w:rPr>
      <w:rFonts w:ascii="Calibri" w:eastAsia="SimSun" w:hAnsi="Calibri" w:cs="Calibri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e\AppData\Local\Temp\0daa0bf3-5620-4c02-bd79-147c22e52463.dotx" TargetMode="External"/></Relationships>
</file>

<file path=word/theme/theme1.xml><?xml version="1.0" encoding="utf-8"?>
<a:theme xmlns:a="http://schemas.openxmlformats.org/drawingml/2006/main" name="JU">
  <a:themeElements>
    <a:clrScheme name="J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87878"/>
      </a:accent1>
      <a:accent2>
        <a:srgbClr val="EDBE16"/>
      </a:accent2>
      <a:accent3>
        <a:srgbClr val="81217E"/>
      </a:accent3>
      <a:accent4>
        <a:srgbClr val="004367"/>
      </a:accent4>
      <a:accent5>
        <a:srgbClr val="EBEBDF"/>
      </a:accent5>
      <a:accent6>
        <a:srgbClr val="009CDE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8861-AEBC-4AE0-8951-74CCD2CC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0daa0bf3-5620-4c02-bd79-147c22e52463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2021-04-06T11:32:00Z</dcterms:created>
  <dcterms:modified xsi:type="dcterms:W3CDTF">2021-04-06T11:32:00Z</dcterms:modified>
</cp:coreProperties>
</file>