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10206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4E5A23" w14:paraId="6A7B9CE2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7E36B742" w14:textId="77777777" w:rsidR="004E5A23" w:rsidRDefault="00FC4654" w:rsidP="00FC4654">
            <w:pPr>
              <w:jc w:val="center"/>
            </w:pPr>
            <w:r>
              <w:br/>
            </w:r>
            <w:r w:rsidR="00147A6D">
              <w:rPr>
                <w:noProof/>
                <w:lang w:val="sv-SE" w:eastAsia="sv-SE"/>
              </w:rPr>
              <w:drawing>
                <wp:inline distT="0" distB="0" distL="0" distR="0" wp14:anchorId="0EC99E71" wp14:editId="67D00E5E">
                  <wp:extent cx="2514762" cy="396815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15F55" w14:textId="77777777" w:rsidR="00EC58CC" w:rsidRDefault="00EC58CC" w:rsidP="00FC4654">
            <w:pPr>
              <w:jc w:val="center"/>
            </w:pPr>
          </w:p>
          <w:bookmarkStart w:id="0" w:name="Text1"/>
          <w:p w14:paraId="5F52F933" w14:textId="77777777" w:rsidR="00EC58CC" w:rsidRPr="007F13CA" w:rsidRDefault="00EC58CC" w:rsidP="00FC4654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bookmarkStart w:id="1" w:name="_GoBack"/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="00322D16">
              <w:rPr>
                <w:rFonts w:ascii="Gill Sans MT" w:hAnsi="Gill Sans MT"/>
                <w:b/>
                <w:sz w:val="28"/>
                <w:szCs w:val="28"/>
              </w:rPr>
              <w:t> </w:t>
            </w:r>
            <w:bookmarkEnd w:id="1"/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  <w:bookmarkEnd w:id="0"/>
          </w:p>
          <w:p w14:paraId="0D2EF1A5" w14:textId="77777777" w:rsidR="00EC58CC" w:rsidRPr="00EC58CC" w:rsidRDefault="00EC58CC" w:rsidP="00FC4654">
            <w:pPr>
              <w:jc w:val="center"/>
              <w:rPr>
                <w:rFonts w:ascii="Gill Sans MT" w:hAnsi="Gill Sans MT"/>
              </w:rPr>
            </w:pPr>
          </w:p>
          <w:bookmarkStart w:id="2" w:name="Text2"/>
          <w:p w14:paraId="5CF911CB" w14:textId="77777777" w:rsidR="00EC58CC" w:rsidRDefault="00EC58CC" w:rsidP="00FC4654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 w:rsidR="00322D16">
              <w:rPr>
                <w:rFonts w:ascii="Gill Sans MT" w:hAnsi="Gill Sans MT"/>
              </w:rPr>
              <w:t> </w:t>
            </w:r>
            <w:r w:rsidR="00322D16">
              <w:rPr>
                <w:rFonts w:ascii="Gill Sans MT" w:hAnsi="Gill Sans MT"/>
              </w:rPr>
              <w:t> </w:t>
            </w:r>
            <w:r w:rsidR="00322D16">
              <w:rPr>
                <w:rFonts w:ascii="Gill Sans MT" w:hAnsi="Gill Sans MT"/>
              </w:rPr>
              <w:t> </w:t>
            </w:r>
            <w:r w:rsidR="00322D16">
              <w:rPr>
                <w:rFonts w:ascii="Gill Sans MT" w:hAnsi="Gill Sans MT"/>
              </w:rPr>
              <w:t> </w:t>
            </w:r>
            <w:r w:rsidR="00322D16"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  <w:bookmarkEnd w:id="2"/>
          </w:p>
        </w:tc>
        <w:tc>
          <w:tcPr>
            <w:tcW w:w="4428" w:type="dxa"/>
          </w:tcPr>
          <w:p w14:paraId="5A2C8431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33C42AA1" wp14:editId="07A42D58">
                  <wp:extent cx="2514762" cy="396815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837C5" w14:textId="77777777" w:rsidR="00322D16" w:rsidRDefault="00322D16" w:rsidP="00322D16">
            <w:pPr>
              <w:jc w:val="center"/>
            </w:pPr>
          </w:p>
          <w:p w14:paraId="19E076F5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5340482E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641DE8DF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4E5A23" w14:paraId="156A7309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233E7D32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406C4E0E" wp14:editId="15FB34B2">
                  <wp:extent cx="2514762" cy="396815"/>
                  <wp:effectExtent l="0" t="0" r="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59AA4" w14:textId="77777777" w:rsidR="00322D16" w:rsidRDefault="00322D16" w:rsidP="00322D16">
            <w:pPr>
              <w:jc w:val="center"/>
            </w:pPr>
          </w:p>
          <w:p w14:paraId="021A5741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7920BA4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48D560CE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3CEFA198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12160B0" wp14:editId="5887197A">
                  <wp:extent cx="2514762" cy="396815"/>
                  <wp:effectExtent l="0" t="0" r="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70721" w14:textId="77777777" w:rsidR="00322D16" w:rsidRDefault="00322D16" w:rsidP="00322D16">
            <w:pPr>
              <w:jc w:val="center"/>
            </w:pPr>
          </w:p>
          <w:p w14:paraId="1E795EB2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3132A71C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7F41ABD8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4E5A23" w14:paraId="2DA8C1D0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2FCBD399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51E9397B" wp14:editId="7B4F0D8E">
                  <wp:extent cx="2514762" cy="396815"/>
                  <wp:effectExtent l="0" t="0" r="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15851" w14:textId="77777777" w:rsidR="00322D16" w:rsidRDefault="00322D16" w:rsidP="00322D16">
            <w:pPr>
              <w:jc w:val="center"/>
            </w:pPr>
          </w:p>
          <w:p w14:paraId="3225FD0F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7669F5EC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5A0C57E4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2694BB18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22C7F3AE" wp14:editId="6BDC0DAF">
                  <wp:extent cx="2514762" cy="396815"/>
                  <wp:effectExtent l="0" t="0" r="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A4576" w14:textId="77777777" w:rsidR="00322D16" w:rsidRDefault="00322D16" w:rsidP="00322D16">
            <w:pPr>
              <w:jc w:val="center"/>
            </w:pPr>
          </w:p>
          <w:p w14:paraId="7AA78D1D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8DD9C28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38BC5F82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4E5A23" w14:paraId="233E5681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3E201C42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7405EA9B" wp14:editId="22063C37">
                  <wp:extent cx="2514762" cy="396815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E8E5B1" w14:textId="77777777" w:rsidR="00322D16" w:rsidRDefault="00322D16" w:rsidP="00322D16">
            <w:pPr>
              <w:jc w:val="center"/>
            </w:pPr>
          </w:p>
          <w:p w14:paraId="31C0AFB6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821AF0F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4F45B966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40E66DEC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440BFDA" wp14:editId="230CFF0A">
                  <wp:extent cx="2514762" cy="396815"/>
                  <wp:effectExtent l="0" t="0" r="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3D7D7" w14:textId="77777777" w:rsidR="00322D16" w:rsidRDefault="00322D16" w:rsidP="00322D16">
            <w:pPr>
              <w:jc w:val="center"/>
            </w:pPr>
          </w:p>
          <w:p w14:paraId="0B4C3C88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6BAF6B1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4D968A24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4E5A23" w14:paraId="2E079D6A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29895B05" w14:textId="77777777" w:rsidR="00322D16" w:rsidRDefault="00322D16" w:rsidP="00322D16">
            <w:pPr>
              <w:jc w:val="center"/>
            </w:pPr>
            <w:r>
              <w:lastRenderedPageBreak/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44A0EB3D" wp14:editId="6C6D5D5F">
                  <wp:extent cx="2514762" cy="396815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5A596" w14:textId="77777777" w:rsidR="00322D16" w:rsidRDefault="00322D16" w:rsidP="00322D16">
            <w:pPr>
              <w:jc w:val="center"/>
            </w:pPr>
          </w:p>
          <w:p w14:paraId="5D5E2C01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0CB0B44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087BEE92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157C19BB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3AA3FA07" wp14:editId="3FBBA367">
                  <wp:extent cx="2514762" cy="396815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F3CCDF" w14:textId="77777777" w:rsidR="00322D16" w:rsidRDefault="00322D16" w:rsidP="00322D16">
            <w:pPr>
              <w:jc w:val="center"/>
            </w:pPr>
          </w:p>
          <w:p w14:paraId="28077678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158A785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011F6F90" w14:textId="77777777" w:rsidR="004E5A23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21033F6F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752EA487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1C787D7D" wp14:editId="5572DA6F">
                  <wp:extent cx="2514762" cy="396815"/>
                  <wp:effectExtent l="0" t="0" r="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ABD27" w14:textId="77777777" w:rsidR="00322D16" w:rsidRDefault="00322D16" w:rsidP="00322D16">
            <w:pPr>
              <w:jc w:val="center"/>
            </w:pPr>
          </w:p>
          <w:p w14:paraId="2EE744D4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794853AD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66BF0BCE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4A34D6B2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3232ACBE" wp14:editId="5D19B563">
                  <wp:extent cx="2514762" cy="396815"/>
                  <wp:effectExtent l="0" t="0" r="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D43FA" w14:textId="77777777" w:rsidR="00322D16" w:rsidRDefault="00322D16" w:rsidP="00322D16">
            <w:pPr>
              <w:jc w:val="center"/>
            </w:pPr>
          </w:p>
          <w:p w14:paraId="45C5BB71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DB4ADED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278128B4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3836C9E9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14A54817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3E5071EE" wp14:editId="2F2F7E92">
                  <wp:extent cx="2514762" cy="396815"/>
                  <wp:effectExtent l="0" t="0" r="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B47C4" w14:textId="77777777" w:rsidR="00322D16" w:rsidRDefault="00322D16" w:rsidP="00322D16">
            <w:pPr>
              <w:jc w:val="center"/>
            </w:pPr>
          </w:p>
          <w:p w14:paraId="488CE087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5F8E68F7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755DC855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29DB67B5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4C1768FA" wp14:editId="392312AA">
                  <wp:extent cx="2514762" cy="396815"/>
                  <wp:effectExtent l="0" t="0" r="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643EC" w14:textId="77777777" w:rsidR="00322D16" w:rsidRDefault="00322D16" w:rsidP="00322D16">
            <w:pPr>
              <w:jc w:val="center"/>
            </w:pPr>
          </w:p>
          <w:p w14:paraId="1408A548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2AB967E4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25D35A2A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7951BC04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28ECC284" w14:textId="77777777" w:rsidR="00322D16" w:rsidRDefault="00322D16" w:rsidP="00322D16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118FE76A" wp14:editId="58AD9750">
                  <wp:extent cx="2514762" cy="396815"/>
                  <wp:effectExtent l="0" t="0" r="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F17C0" w14:textId="77777777" w:rsidR="00322D16" w:rsidRDefault="00322D16" w:rsidP="00322D16">
            <w:pPr>
              <w:jc w:val="center"/>
            </w:pPr>
          </w:p>
          <w:p w14:paraId="786ED366" w14:textId="77777777" w:rsidR="00322D16" w:rsidRPr="007F13CA" w:rsidRDefault="00322D16" w:rsidP="00322D16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4EB0E82A" w14:textId="77777777" w:rsidR="00322D16" w:rsidRPr="00EC58CC" w:rsidRDefault="00322D16" w:rsidP="00322D16">
            <w:pPr>
              <w:jc w:val="center"/>
              <w:rPr>
                <w:rFonts w:ascii="Gill Sans MT" w:hAnsi="Gill Sans MT"/>
              </w:rPr>
            </w:pPr>
          </w:p>
          <w:p w14:paraId="73C773B0" w14:textId="77777777" w:rsidR="00EC58CC" w:rsidRDefault="00322D16" w:rsidP="00322D16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45AE1E60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1692AEAF" wp14:editId="14442227">
                  <wp:extent cx="2514762" cy="396815"/>
                  <wp:effectExtent l="0" t="0" r="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01108" w14:textId="77777777" w:rsidR="006878B3" w:rsidRDefault="006878B3" w:rsidP="006878B3">
            <w:pPr>
              <w:jc w:val="center"/>
            </w:pPr>
          </w:p>
          <w:p w14:paraId="202A36AD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E804B5D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6AD7F152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50311538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4FA6CE94" w14:textId="77777777" w:rsidR="006878B3" w:rsidRDefault="006878B3" w:rsidP="006878B3">
            <w:pPr>
              <w:jc w:val="center"/>
            </w:pPr>
            <w:r>
              <w:lastRenderedPageBreak/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14DEFCF3" wp14:editId="499AB465">
                  <wp:extent cx="2514762" cy="396815"/>
                  <wp:effectExtent l="0" t="0" r="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4FD79C" w14:textId="77777777" w:rsidR="006878B3" w:rsidRDefault="006878B3" w:rsidP="006878B3">
            <w:pPr>
              <w:jc w:val="center"/>
            </w:pPr>
          </w:p>
          <w:p w14:paraId="0B0F5F54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67C8E351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20C59769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574E49B8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4F07506C" wp14:editId="66A50EE2">
                  <wp:extent cx="2514762" cy="396815"/>
                  <wp:effectExtent l="0" t="0" r="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F08FC" w14:textId="77777777" w:rsidR="006878B3" w:rsidRDefault="006878B3" w:rsidP="006878B3">
            <w:pPr>
              <w:jc w:val="center"/>
            </w:pPr>
          </w:p>
          <w:p w14:paraId="4BB89006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27A265A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231DFAF4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6D06B9D7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0607E721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538D129" wp14:editId="4FBD02A9">
                  <wp:extent cx="2514762" cy="396815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3A9209" w14:textId="77777777" w:rsidR="006878B3" w:rsidRDefault="006878B3" w:rsidP="006878B3">
            <w:pPr>
              <w:jc w:val="center"/>
            </w:pPr>
          </w:p>
          <w:p w14:paraId="7A01542F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20078517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5B897A20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441F155C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211BF566" wp14:editId="48A20207">
                  <wp:extent cx="2514762" cy="396815"/>
                  <wp:effectExtent l="0" t="0" r="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834E4C" w14:textId="77777777" w:rsidR="006878B3" w:rsidRDefault="006878B3" w:rsidP="006878B3">
            <w:pPr>
              <w:jc w:val="center"/>
            </w:pPr>
          </w:p>
          <w:p w14:paraId="035FBEB0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0B2309D5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5A3CE414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25FA49AC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3614607F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0A349452" wp14:editId="1E2AD619">
                  <wp:extent cx="2514762" cy="396815"/>
                  <wp:effectExtent l="0" t="0" r="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6B77C" w14:textId="77777777" w:rsidR="006878B3" w:rsidRDefault="006878B3" w:rsidP="006878B3">
            <w:pPr>
              <w:jc w:val="center"/>
            </w:pPr>
          </w:p>
          <w:p w14:paraId="5079F799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721C8378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4AEC7918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6CEE7A23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C643B6C" wp14:editId="5C487CDE">
                  <wp:extent cx="2514762" cy="396815"/>
                  <wp:effectExtent l="0" t="0" r="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D08A8D" w14:textId="77777777" w:rsidR="006878B3" w:rsidRDefault="006878B3" w:rsidP="006878B3">
            <w:pPr>
              <w:jc w:val="center"/>
            </w:pPr>
          </w:p>
          <w:p w14:paraId="42600430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788D6B6B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645EDABC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  <w:tr w:rsidR="00EC58CC" w14:paraId="4341CDAD" w14:textId="77777777" w:rsidTr="00305E05">
        <w:trPr>
          <w:cantSplit/>
          <w:trHeight w:hRule="exact" w:val="3062"/>
        </w:trPr>
        <w:tc>
          <w:tcPr>
            <w:tcW w:w="4428" w:type="dxa"/>
          </w:tcPr>
          <w:p w14:paraId="0DE90A21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63EB3A5F" wp14:editId="522B33AA">
                  <wp:extent cx="2514762" cy="396815"/>
                  <wp:effectExtent l="0" t="0" r="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641C5" w14:textId="77777777" w:rsidR="006878B3" w:rsidRDefault="006878B3" w:rsidP="006878B3">
            <w:pPr>
              <w:jc w:val="center"/>
            </w:pPr>
          </w:p>
          <w:p w14:paraId="7C85FBBA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3B17149E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7F7EC996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  <w:tc>
          <w:tcPr>
            <w:tcW w:w="4428" w:type="dxa"/>
          </w:tcPr>
          <w:p w14:paraId="3E0877AD" w14:textId="77777777" w:rsidR="006878B3" w:rsidRDefault="006878B3" w:rsidP="006878B3">
            <w:pPr>
              <w:jc w:val="center"/>
            </w:pPr>
            <w:r>
              <w:br/>
            </w:r>
            <w:r w:rsidR="00FE2824">
              <w:rPr>
                <w:noProof/>
                <w:lang w:val="sv-SE" w:eastAsia="sv-SE"/>
              </w:rPr>
              <w:drawing>
                <wp:inline distT="0" distB="0" distL="0" distR="0" wp14:anchorId="5E69E2D6" wp14:editId="1F302308">
                  <wp:extent cx="2514762" cy="396815"/>
                  <wp:effectExtent l="0" t="0" r="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H-A_lite-stö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33" cy="406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E40F2C" w14:textId="77777777" w:rsidR="006878B3" w:rsidRDefault="006878B3" w:rsidP="006878B3">
            <w:pPr>
              <w:jc w:val="center"/>
            </w:pPr>
          </w:p>
          <w:p w14:paraId="7926F754" w14:textId="77777777" w:rsidR="006878B3" w:rsidRPr="007F13CA" w:rsidRDefault="006878B3" w:rsidP="006878B3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instrText xml:space="preserve"> FORMTEXT </w:instrTex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separate"/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>
              <w:rPr>
                <w:rFonts w:ascii="Gill Sans MT" w:hAnsi="Gill Sans MT"/>
                <w:b/>
                <w:sz w:val="28"/>
                <w:szCs w:val="28"/>
              </w:rPr>
              <w:t> </w:t>
            </w:r>
            <w:r w:rsidRPr="007F13CA">
              <w:rPr>
                <w:rFonts w:ascii="Gill Sans MT" w:hAnsi="Gill Sans MT"/>
                <w:b/>
                <w:sz w:val="28"/>
                <w:szCs w:val="28"/>
              </w:rPr>
              <w:fldChar w:fldCharType="end"/>
            </w:r>
          </w:p>
          <w:p w14:paraId="66EB4461" w14:textId="77777777" w:rsidR="006878B3" w:rsidRPr="00EC58CC" w:rsidRDefault="006878B3" w:rsidP="006878B3">
            <w:pPr>
              <w:jc w:val="center"/>
              <w:rPr>
                <w:rFonts w:ascii="Gill Sans MT" w:hAnsi="Gill Sans MT"/>
              </w:rPr>
            </w:pPr>
          </w:p>
          <w:p w14:paraId="6AAB289C" w14:textId="77777777" w:rsidR="00EC58CC" w:rsidRDefault="006878B3" w:rsidP="006878B3">
            <w:pPr>
              <w:jc w:val="center"/>
            </w:pPr>
            <w:r>
              <w:rPr>
                <w:rFonts w:ascii="Gill Sans MT" w:hAnsi="Gill Sans M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</w:rPr>
              <w:instrText xml:space="preserve"> FORMTEXT </w:instrText>
            </w:r>
            <w:r>
              <w:rPr>
                <w:rFonts w:ascii="Gill Sans MT" w:hAnsi="Gill Sans MT"/>
              </w:rPr>
            </w:r>
            <w:r>
              <w:rPr>
                <w:rFonts w:ascii="Gill Sans MT" w:hAnsi="Gill Sans MT"/>
              </w:rPr>
              <w:fldChar w:fldCharType="separate"/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t> </w:t>
            </w:r>
            <w:r>
              <w:rPr>
                <w:rFonts w:ascii="Gill Sans MT" w:hAnsi="Gill Sans MT"/>
              </w:rPr>
              <w:fldChar w:fldCharType="end"/>
            </w:r>
          </w:p>
        </w:tc>
      </w:tr>
    </w:tbl>
    <w:p w14:paraId="4E7C39FE" w14:textId="77777777" w:rsidR="005E4B12" w:rsidRDefault="005E4B12"/>
    <w:sectPr w:rsidR="005E4B12" w:rsidSect="007F13CA">
      <w:pgSz w:w="12240" w:h="15840"/>
      <w:pgMar w:top="1440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5B2"/>
    <w:rsid w:val="000666B6"/>
    <w:rsid w:val="001170B1"/>
    <w:rsid w:val="0012063D"/>
    <w:rsid w:val="00147A6D"/>
    <w:rsid w:val="001F3E20"/>
    <w:rsid w:val="00211AFF"/>
    <w:rsid w:val="002D532D"/>
    <w:rsid w:val="00305E05"/>
    <w:rsid w:val="00322D16"/>
    <w:rsid w:val="0049644F"/>
    <w:rsid w:val="004B6BF5"/>
    <w:rsid w:val="004E5A23"/>
    <w:rsid w:val="005E4B12"/>
    <w:rsid w:val="00635341"/>
    <w:rsid w:val="00653BFC"/>
    <w:rsid w:val="006878B3"/>
    <w:rsid w:val="00775740"/>
    <w:rsid w:val="007F13CA"/>
    <w:rsid w:val="0086590A"/>
    <w:rsid w:val="0088676C"/>
    <w:rsid w:val="008E5A4B"/>
    <w:rsid w:val="00941F76"/>
    <w:rsid w:val="00992C96"/>
    <w:rsid w:val="00A80644"/>
    <w:rsid w:val="00BD71D5"/>
    <w:rsid w:val="00CC69CC"/>
    <w:rsid w:val="00EC58CC"/>
    <w:rsid w:val="00F925B2"/>
    <w:rsid w:val="00FB682E"/>
    <w:rsid w:val="00FC4654"/>
    <w:rsid w:val="00FE282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7EE5"/>
  <w15:chartTrackingRefBased/>
  <w15:docId w15:val="{40CDF464-597F-4C87-B510-A467AFA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4E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n\AppData\Local\Microsoft\Windows\Temporary%20Internet%20Files\Content.IE5\8362U7RL\namnskylt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8BD26-4002-4BF8-BA49-08366F3C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namnskyltar</Template>
  <TotalTime>1</TotalTime>
  <Pages>3</Pages>
  <Words>173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Jönköping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Lindblad Anna</dc:creator>
  <cp:keywords/>
  <dc:description/>
  <cp:lastModifiedBy>Camilla Hallgren</cp:lastModifiedBy>
  <cp:revision>2</cp:revision>
  <cp:lastPrinted>2007-08-24T07:12:00Z</cp:lastPrinted>
  <dcterms:created xsi:type="dcterms:W3CDTF">2019-06-11T12:05:00Z</dcterms:created>
  <dcterms:modified xsi:type="dcterms:W3CDTF">2019-06-11T12:05:00Z</dcterms:modified>
</cp:coreProperties>
</file>